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86" w:rsidRDefault="00033D86" w:rsidP="000979B3">
      <w:pPr>
        <w:widowControl w:val="0"/>
        <w:autoSpaceDE w:val="0"/>
        <w:autoSpaceDN w:val="0"/>
        <w:adjustRightInd w:val="0"/>
        <w:ind w:left="-1701" w:right="-851"/>
        <w:jc w:val="center"/>
        <w:rPr>
          <w:rFonts w:ascii="Tms Rmn" w:hAnsi="Tms Rmn"/>
        </w:rPr>
      </w:pPr>
      <w:r>
        <w:rPr>
          <w:rFonts w:ascii="Tms Rmn" w:hAnsi="Tms Rmn"/>
          <w:noProof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A8E">
        <w:rPr>
          <w:rFonts w:ascii="Tms Rmn" w:hAnsi="Tms Rmn"/>
        </w:rPr>
        <w:t xml:space="preserve"> </w:t>
      </w:r>
    </w:p>
    <w:p w:rsidR="00237686" w:rsidRDefault="00015A8E" w:rsidP="000979B3">
      <w:pPr>
        <w:widowControl w:val="0"/>
        <w:autoSpaceDE w:val="0"/>
        <w:autoSpaceDN w:val="0"/>
        <w:adjustRightInd w:val="0"/>
        <w:ind w:left="-1701" w:right="-85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Новгородская область</w:t>
      </w:r>
    </w:p>
    <w:p w:rsidR="00237686" w:rsidRDefault="00237686" w:rsidP="000979B3">
      <w:pPr>
        <w:widowControl w:val="0"/>
        <w:autoSpaceDE w:val="0"/>
        <w:autoSpaceDN w:val="0"/>
        <w:adjustRightInd w:val="0"/>
        <w:ind w:left="-1701" w:right="-851"/>
        <w:jc w:val="center"/>
        <w:rPr>
          <w:b/>
          <w:bCs/>
          <w:color w:val="000000"/>
          <w:sz w:val="26"/>
          <w:szCs w:val="26"/>
        </w:rPr>
      </w:pPr>
    </w:p>
    <w:p w:rsidR="00237686" w:rsidRDefault="00015A8E" w:rsidP="000979B3">
      <w:pPr>
        <w:widowControl w:val="0"/>
        <w:autoSpaceDE w:val="0"/>
        <w:autoSpaceDN w:val="0"/>
        <w:adjustRightInd w:val="0"/>
        <w:spacing w:after="120"/>
        <w:ind w:left="-1701" w:right="-85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 Великого Новгорода</w:t>
      </w:r>
    </w:p>
    <w:p w:rsidR="003F21E2" w:rsidRDefault="003F21E2" w:rsidP="000979B3">
      <w:pPr>
        <w:widowControl w:val="0"/>
        <w:autoSpaceDE w:val="0"/>
        <w:autoSpaceDN w:val="0"/>
        <w:adjustRightInd w:val="0"/>
        <w:ind w:left="-1701" w:right="-851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ПРОЕКТ</w:t>
      </w:r>
    </w:p>
    <w:p w:rsidR="00237686" w:rsidRDefault="001104BE" w:rsidP="000979B3">
      <w:pPr>
        <w:widowControl w:val="0"/>
        <w:autoSpaceDE w:val="0"/>
        <w:autoSpaceDN w:val="0"/>
        <w:adjustRightInd w:val="0"/>
        <w:ind w:left="-1701" w:right="-851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П О С Т А Н О В Л </w:t>
      </w:r>
      <w:r w:rsidR="00015A8E">
        <w:rPr>
          <w:b/>
          <w:bCs/>
          <w:color w:val="000000"/>
          <w:sz w:val="40"/>
          <w:szCs w:val="40"/>
        </w:rPr>
        <w:t>Е Н И Е</w:t>
      </w:r>
    </w:p>
    <w:p w:rsidR="00237686" w:rsidRPr="00797388" w:rsidRDefault="00237686" w:rsidP="000C06A3">
      <w:pPr>
        <w:widowControl w:val="0"/>
        <w:tabs>
          <w:tab w:val="left" w:pos="1890"/>
        </w:tabs>
        <w:autoSpaceDE w:val="0"/>
        <w:autoSpaceDN w:val="0"/>
        <w:adjustRightInd w:val="0"/>
        <w:rPr>
          <w:b/>
          <w:bCs/>
          <w:color w:val="000000"/>
          <w:sz w:val="52"/>
          <w:szCs w:val="40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6"/>
        <w:gridCol w:w="3567"/>
        <w:gridCol w:w="2527"/>
      </w:tblGrid>
      <w:tr w:rsidR="00237686" w:rsidRPr="00B864C9" w:rsidTr="000979B3">
        <w:tc>
          <w:tcPr>
            <w:tcW w:w="1536" w:type="dxa"/>
          </w:tcPr>
          <w:p w:rsidR="00237686" w:rsidRPr="00B864C9" w:rsidRDefault="00237686" w:rsidP="000C06A3">
            <w:pPr>
              <w:keepNext/>
              <w:keepLines/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bookmarkStart w:id="0" w:name="дата"/>
            <w:bookmarkEnd w:id="0"/>
          </w:p>
        </w:tc>
        <w:tc>
          <w:tcPr>
            <w:tcW w:w="3567" w:type="dxa"/>
          </w:tcPr>
          <w:p w:rsidR="00237686" w:rsidRPr="00B864C9" w:rsidRDefault="00237686" w:rsidP="000C06A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27" w:type="dxa"/>
          </w:tcPr>
          <w:p w:rsidR="00237686" w:rsidRPr="00B864C9" w:rsidRDefault="00015A8E" w:rsidP="000C06A3">
            <w:pPr>
              <w:keepNext/>
              <w:keepLines/>
              <w:widowControl w:val="0"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864C9">
              <w:rPr>
                <w:color w:val="000000"/>
                <w:sz w:val="26"/>
                <w:szCs w:val="26"/>
              </w:rPr>
              <w:t xml:space="preserve">№ </w:t>
            </w:r>
            <w:bookmarkStart w:id="1" w:name="номер"/>
            <w:bookmarkEnd w:id="1"/>
          </w:p>
        </w:tc>
      </w:tr>
    </w:tbl>
    <w:p w:rsidR="00237686" w:rsidRDefault="00015A8E" w:rsidP="000C06A3">
      <w:pPr>
        <w:widowControl w:val="0"/>
        <w:tabs>
          <w:tab w:val="left" w:pos="189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237686" w:rsidRDefault="00015A8E" w:rsidP="00421C00">
      <w:pPr>
        <w:widowControl w:val="0"/>
        <w:autoSpaceDE w:val="0"/>
        <w:autoSpaceDN w:val="0"/>
        <w:adjustRightInd w:val="0"/>
        <w:ind w:left="-1701" w:right="-85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Великий Новгород</w:t>
      </w:r>
    </w:p>
    <w:p w:rsidR="00237686" w:rsidRDefault="00237686">
      <w:pPr>
        <w:widowControl w:val="0"/>
        <w:autoSpaceDE w:val="0"/>
        <w:autoSpaceDN w:val="0"/>
        <w:adjustRightInd w:val="0"/>
        <w:ind w:left="261"/>
        <w:rPr>
          <w:color w:val="000000"/>
          <w:sz w:val="26"/>
          <w:szCs w:val="26"/>
        </w:rPr>
      </w:pPr>
    </w:p>
    <w:tbl>
      <w:tblPr>
        <w:tblW w:w="11907" w:type="dxa"/>
        <w:tblInd w:w="-1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3"/>
        <w:gridCol w:w="7142"/>
        <w:gridCol w:w="2382"/>
      </w:tblGrid>
      <w:tr w:rsidR="00237686" w:rsidRPr="00B864C9" w:rsidTr="00AF0EBC">
        <w:tc>
          <w:tcPr>
            <w:tcW w:w="2552" w:type="dxa"/>
          </w:tcPr>
          <w:p w:rsidR="00237686" w:rsidRPr="00B864C9" w:rsidRDefault="0023768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653" w:type="dxa"/>
          </w:tcPr>
          <w:p w:rsidR="00237686" w:rsidRPr="00FA1398" w:rsidRDefault="00FA1398" w:rsidP="00055B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ind w:left="2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1398">
              <w:rPr>
                <w:rFonts w:ascii="Tms Rmn" w:hAnsi="Tms Rmn" w:cs="Tms Rmn"/>
                <w:b/>
                <w:sz w:val="28"/>
                <w:szCs w:val="28"/>
              </w:rPr>
              <w:t xml:space="preserve">Об утверждении изменений, которые вносятся в муниципальную программу великого Новгорода </w:t>
            </w:r>
            <w:r w:rsidR="005A008C">
              <w:rPr>
                <w:rFonts w:ascii="Tms Rmn" w:hAnsi="Tms Rmn" w:cs="Tms Rmn"/>
                <w:b/>
                <w:sz w:val="28"/>
                <w:szCs w:val="28"/>
              </w:rPr>
              <w:t>«</w:t>
            </w:r>
            <w:r w:rsidRPr="00FA1398">
              <w:rPr>
                <w:rFonts w:ascii="Tms Rmn" w:hAnsi="Tms Rmn" w:cs="Tms Rmn"/>
                <w:b/>
                <w:sz w:val="28"/>
                <w:szCs w:val="28"/>
              </w:rPr>
              <w:t>создание условий для обеспечения качественными услугами жилищно-коммунального хозяйства граждан Великого Новгорода" на 2014 - 2026 годы</w:t>
            </w:r>
          </w:p>
        </w:tc>
        <w:tc>
          <w:tcPr>
            <w:tcW w:w="2552" w:type="dxa"/>
          </w:tcPr>
          <w:p w:rsidR="00237686" w:rsidRPr="00B864C9" w:rsidRDefault="0023768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37686" w:rsidRDefault="00237686">
      <w:pPr>
        <w:widowControl w:val="0"/>
        <w:autoSpaceDE w:val="0"/>
        <w:autoSpaceDN w:val="0"/>
        <w:adjustRightInd w:val="0"/>
        <w:ind w:left="261" w:firstLine="709"/>
        <w:jc w:val="center"/>
        <w:rPr>
          <w:b/>
          <w:bCs/>
          <w:color w:val="000000"/>
          <w:sz w:val="26"/>
          <w:szCs w:val="26"/>
        </w:rPr>
      </w:pPr>
    </w:p>
    <w:p w:rsidR="00237686" w:rsidRPr="00FA1398" w:rsidRDefault="00BA165E" w:rsidP="00FA1398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398">
        <w:rPr>
          <w:color w:val="000000"/>
          <w:sz w:val="28"/>
          <w:szCs w:val="28"/>
        </w:rPr>
        <w:t>Администрация Великого Новгорода</w:t>
      </w:r>
      <w:r w:rsidRPr="00FA1398">
        <w:rPr>
          <w:bCs/>
          <w:color w:val="000000"/>
          <w:sz w:val="28"/>
          <w:szCs w:val="28"/>
        </w:rPr>
        <w:t xml:space="preserve"> постановляет:</w:t>
      </w:r>
    </w:p>
    <w:p w:rsidR="00FA1398" w:rsidRPr="00FA1398" w:rsidRDefault="00FA1398" w:rsidP="00CB170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A1398">
        <w:rPr>
          <w:bCs/>
          <w:sz w:val="28"/>
          <w:szCs w:val="28"/>
        </w:rPr>
        <w:t xml:space="preserve">1. </w:t>
      </w:r>
      <w:proofErr w:type="gramStart"/>
      <w:r w:rsidRPr="00FA1398">
        <w:rPr>
          <w:bCs/>
          <w:sz w:val="28"/>
          <w:szCs w:val="28"/>
        </w:rPr>
        <w:t xml:space="preserve">Утвердить прилагаемые </w:t>
      </w:r>
      <w:hyperlink r:id="rId10" w:history="1">
        <w:r w:rsidRPr="00FA1398">
          <w:rPr>
            <w:bCs/>
            <w:sz w:val="28"/>
            <w:szCs w:val="28"/>
          </w:rPr>
          <w:t>изменения</w:t>
        </w:r>
      </w:hyperlink>
      <w:r w:rsidRPr="00FA1398">
        <w:rPr>
          <w:bCs/>
          <w:sz w:val="28"/>
          <w:szCs w:val="28"/>
        </w:rPr>
        <w:t xml:space="preserve">, которые вносятся в муниципальную </w:t>
      </w:r>
      <w:hyperlink r:id="rId11" w:history="1">
        <w:r w:rsidRPr="00FA1398">
          <w:rPr>
            <w:bCs/>
            <w:sz w:val="28"/>
            <w:szCs w:val="28"/>
          </w:rPr>
          <w:t>программу</w:t>
        </w:r>
      </w:hyperlink>
      <w:r w:rsidRPr="00FA1398">
        <w:rPr>
          <w:bCs/>
          <w:sz w:val="28"/>
          <w:szCs w:val="28"/>
        </w:rPr>
        <w:t xml:space="preserve"> Великого Новгорода "Создание условий для обеспечения качественными услугами жилищно-коммунального хозяйства граждан Великого Новгорода" на 2014 - 2024 годы, утвержденную постановлением Администрации Великого Новгорода от 15.10.2014 N 5420 (в редакции постановлений Администрации Великого Новгорода от 20.11.2014 N 6052, от 01.04.2015 N 1330, от 10.04.2015 N 1480, от 28.07.2015 N 3187, от 25.12.2015 N 5480</w:t>
      </w:r>
      <w:proofErr w:type="gramEnd"/>
      <w:r w:rsidRPr="00FA1398">
        <w:rPr>
          <w:bCs/>
          <w:sz w:val="28"/>
          <w:szCs w:val="28"/>
        </w:rPr>
        <w:t xml:space="preserve">, </w:t>
      </w:r>
      <w:proofErr w:type="gramStart"/>
      <w:r w:rsidRPr="00FA1398">
        <w:rPr>
          <w:bCs/>
          <w:sz w:val="28"/>
          <w:szCs w:val="28"/>
        </w:rPr>
        <w:t>от 11.03.2016 N 1056, от 10.06.2016 N 2744, от 03.11.2016 N 5003, от 26.01.2017 N 243, от 15.05.2017 N 1937, от 09.10.2017 N 4401, от 28.04.2018 N 1903, от 27.05.2019 N 2079, от 23.03.2021 N 1658, от 30.04.2021 N 2415, от 29.09.2021 N 5201, от 28.09.2022 N 4553</w:t>
      </w:r>
      <w:r w:rsidR="0024424A">
        <w:rPr>
          <w:bCs/>
          <w:sz w:val="28"/>
          <w:szCs w:val="28"/>
        </w:rPr>
        <w:t xml:space="preserve">, </w:t>
      </w:r>
      <w:r w:rsidR="0024424A">
        <w:rPr>
          <w:sz w:val="28"/>
          <w:szCs w:val="28"/>
        </w:rPr>
        <w:t>от 28.12.2022 N 6400, от 31.03.2023 N 1478</w:t>
      </w:r>
      <w:r w:rsidR="003C4FC4">
        <w:rPr>
          <w:sz w:val="28"/>
          <w:szCs w:val="28"/>
        </w:rPr>
        <w:t>, от 13.10.2023 № 4965</w:t>
      </w:r>
      <w:r w:rsidRPr="00FA1398">
        <w:rPr>
          <w:bCs/>
          <w:sz w:val="28"/>
          <w:szCs w:val="28"/>
        </w:rPr>
        <w:t>).</w:t>
      </w:r>
      <w:proofErr w:type="gramEnd"/>
    </w:p>
    <w:p w:rsidR="00CB1707" w:rsidRPr="00BA21BD" w:rsidRDefault="00FA1398" w:rsidP="00BA21B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A1398">
        <w:rPr>
          <w:bCs/>
          <w:sz w:val="28"/>
          <w:szCs w:val="28"/>
        </w:rPr>
        <w:lastRenderedPageBreak/>
        <w:t>2. Опубликовать настоящее постановление в газете "Новгород", официальном сетевом издании "Интернет-газета "Новгород" и разместить на официальном сайте Администрации Великого Новгорода в сети Интернет.</w:t>
      </w:r>
    </w:p>
    <w:p w:rsidR="0098715E" w:rsidRDefault="0098715E" w:rsidP="00B564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A21BD" w:rsidRPr="001D174B" w:rsidRDefault="00BA21BD" w:rsidP="00BA21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D174B">
        <w:rPr>
          <w:sz w:val="28"/>
          <w:szCs w:val="28"/>
        </w:rPr>
        <w:t>Утверждены</w:t>
      </w:r>
    </w:p>
    <w:p w:rsidR="00BA21BD" w:rsidRPr="001D174B" w:rsidRDefault="00BA21BD" w:rsidP="00BA21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174B">
        <w:rPr>
          <w:sz w:val="28"/>
          <w:szCs w:val="28"/>
        </w:rPr>
        <w:t>постановлением</w:t>
      </w:r>
    </w:p>
    <w:p w:rsidR="00BA21BD" w:rsidRPr="001D174B" w:rsidRDefault="00BA21BD" w:rsidP="00BA21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174B">
        <w:rPr>
          <w:sz w:val="28"/>
          <w:szCs w:val="28"/>
        </w:rPr>
        <w:t>Администрации Великого Новгорода</w:t>
      </w:r>
    </w:p>
    <w:p w:rsidR="00BA21BD" w:rsidRDefault="00BA21BD" w:rsidP="00BA21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D174B">
        <w:rPr>
          <w:sz w:val="28"/>
          <w:szCs w:val="28"/>
        </w:rPr>
        <w:t>от               N</w:t>
      </w:r>
      <w:r>
        <w:rPr>
          <w:sz w:val="26"/>
          <w:szCs w:val="26"/>
        </w:rPr>
        <w:t xml:space="preserve"> </w:t>
      </w: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1BD" w:rsidRDefault="00080CBB" w:rsidP="00BA21B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ИЗМЕНЕНИЯ</w:t>
      </w:r>
      <w:r w:rsidR="00BA21BD">
        <w:rPr>
          <w:b/>
          <w:bCs/>
          <w:sz w:val="26"/>
          <w:szCs w:val="26"/>
        </w:rPr>
        <w:t>,</w:t>
      </w:r>
    </w:p>
    <w:p w:rsidR="00BA21BD" w:rsidRDefault="00BA21BD" w:rsidP="00BA21B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КОТОРЫЕ</w:t>
      </w:r>
      <w:proofErr w:type="gramEnd"/>
      <w:r>
        <w:rPr>
          <w:b/>
          <w:bCs/>
          <w:sz w:val="26"/>
          <w:szCs w:val="26"/>
        </w:rPr>
        <w:t xml:space="preserve"> ВНОСЯТСЯ В МУНИЦИПАЛЬНУЮ ПРОГРАММУ ВЕЛИКОГО</w:t>
      </w:r>
    </w:p>
    <w:p w:rsidR="00BA21BD" w:rsidRDefault="00BA21BD" w:rsidP="00BA21B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НОВГОРОДА "СОЗДАНИЕ УСЛОВИЙ ДЛЯ ОБЕСПЕЧЕНИЯ </w:t>
      </w:r>
      <w:proofErr w:type="gramStart"/>
      <w:r>
        <w:rPr>
          <w:b/>
          <w:bCs/>
          <w:sz w:val="26"/>
          <w:szCs w:val="26"/>
        </w:rPr>
        <w:t>КАЧЕСТВЕННЫМИ</w:t>
      </w:r>
      <w:proofErr w:type="gramEnd"/>
    </w:p>
    <w:p w:rsidR="00BA21BD" w:rsidRDefault="00BA21BD" w:rsidP="00BA21B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УСЛУГАМИ ЖИЛИЩНО-КОММУНАЛЬНОГО ХОЗЯЙСТВА ГРАЖДАН</w:t>
      </w:r>
    </w:p>
    <w:p w:rsidR="00BA21BD" w:rsidRDefault="00BA21BD" w:rsidP="00BA21B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ВЕЛИКОГО НОВГОРОДА" НА 2014 - 2026 ГОДЫ</w:t>
      </w: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1BD" w:rsidRPr="00BA21BD" w:rsidRDefault="00BA21BD" w:rsidP="00BA21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1BD">
        <w:rPr>
          <w:sz w:val="26"/>
          <w:szCs w:val="26"/>
        </w:rPr>
        <w:t xml:space="preserve">1. В </w:t>
      </w:r>
      <w:hyperlink r:id="rId12" w:history="1">
        <w:r w:rsidRPr="00BA21BD">
          <w:rPr>
            <w:sz w:val="26"/>
            <w:szCs w:val="26"/>
          </w:rPr>
          <w:t>Паспорте</w:t>
        </w:r>
      </w:hyperlink>
      <w:r w:rsidRPr="00BA21BD">
        <w:rPr>
          <w:sz w:val="26"/>
          <w:szCs w:val="26"/>
        </w:rPr>
        <w:t xml:space="preserve"> муниципальной программы:</w:t>
      </w:r>
    </w:p>
    <w:p w:rsidR="00BA21BD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0E4E45">
        <w:rPr>
          <w:sz w:val="26"/>
          <w:szCs w:val="26"/>
        </w:rPr>
        <w:t xml:space="preserve">1.2. В </w:t>
      </w:r>
      <w:hyperlink r:id="rId13" w:history="1">
        <w:r w:rsidRPr="000E4E45">
          <w:rPr>
            <w:sz w:val="26"/>
            <w:szCs w:val="26"/>
          </w:rPr>
          <w:t>позиции</w:t>
        </w:r>
      </w:hyperlink>
      <w:r w:rsidRPr="000E4E45">
        <w:rPr>
          <w:sz w:val="26"/>
          <w:szCs w:val="26"/>
        </w:rPr>
        <w:t xml:space="preserve"> "Цели, задачи и целевые показатели муниципальной программы":</w:t>
      </w:r>
    </w:p>
    <w:p w:rsidR="005A008C" w:rsidRPr="000E4E45" w:rsidRDefault="005A008C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1.1.1 в наименовании показателя после слов </w:t>
      </w:r>
      <w:r w:rsidRPr="005A008C">
        <w:rPr>
          <w:sz w:val="26"/>
          <w:szCs w:val="26"/>
        </w:rPr>
        <w:t>"</w:t>
      </w:r>
      <w:r w:rsidR="00CE6D6B">
        <w:rPr>
          <w:sz w:val="26"/>
          <w:szCs w:val="26"/>
        </w:rPr>
        <w:t xml:space="preserve">отдельных </w:t>
      </w:r>
      <w:r>
        <w:rPr>
          <w:sz w:val="26"/>
          <w:szCs w:val="26"/>
        </w:rPr>
        <w:t>конструктивных элементов</w:t>
      </w:r>
      <w:r w:rsidRPr="005A008C">
        <w:rPr>
          <w:sz w:val="26"/>
          <w:szCs w:val="26"/>
        </w:rPr>
        <w:t>"</w:t>
      </w:r>
      <w:r w:rsidR="00CE6D6B">
        <w:rPr>
          <w:sz w:val="26"/>
          <w:szCs w:val="26"/>
        </w:rPr>
        <w:t xml:space="preserve"> дополнить словами "</w:t>
      </w:r>
      <w:r>
        <w:rPr>
          <w:sz w:val="26"/>
          <w:szCs w:val="26"/>
        </w:rPr>
        <w:t>и инженерных систем</w:t>
      </w:r>
      <w:r w:rsidR="00CE6D6B">
        <w:rPr>
          <w:sz w:val="26"/>
          <w:szCs w:val="26"/>
        </w:rPr>
        <w:t>";</w:t>
      </w:r>
    </w:p>
    <w:p w:rsidR="00BA21BD" w:rsidRPr="000E4E45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0E4E45">
        <w:rPr>
          <w:sz w:val="26"/>
          <w:szCs w:val="26"/>
        </w:rPr>
        <w:t xml:space="preserve">в </w:t>
      </w:r>
      <w:hyperlink r:id="rId14" w:history="1">
        <w:r w:rsidRPr="000E4E45">
          <w:rPr>
            <w:sz w:val="26"/>
            <w:szCs w:val="26"/>
          </w:rPr>
          <w:t>пункте 1.3.1</w:t>
        </w:r>
      </w:hyperlink>
      <w:r w:rsidRPr="000E4E45">
        <w:rPr>
          <w:sz w:val="26"/>
          <w:szCs w:val="26"/>
        </w:rPr>
        <w:t>:</w:t>
      </w:r>
    </w:p>
    <w:p w:rsidR="00BA21BD" w:rsidRPr="000E4E45" w:rsidRDefault="000E4E45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0E4E45">
        <w:rPr>
          <w:sz w:val="26"/>
          <w:szCs w:val="26"/>
        </w:rPr>
        <w:t>в графе 14</w:t>
      </w:r>
      <w:r w:rsidR="00BA21BD" w:rsidRPr="000E4E45">
        <w:rPr>
          <w:sz w:val="26"/>
          <w:szCs w:val="26"/>
        </w:rPr>
        <w:t xml:space="preserve"> </w:t>
      </w:r>
      <w:hyperlink r:id="rId15" w:history="1">
        <w:r w:rsidR="00BA21BD" w:rsidRPr="000E4E45">
          <w:rPr>
            <w:sz w:val="26"/>
            <w:szCs w:val="26"/>
          </w:rPr>
          <w:t>цифры</w:t>
        </w:r>
      </w:hyperlink>
      <w:r w:rsidR="00BA21BD" w:rsidRPr="000E4E45">
        <w:rPr>
          <w:sz w:val="26"/>
          <w:szCs w:val="26"/>
        </w:rPr>
        <w:t xml:space="preserve"> "</w:t>
      </w:r>
      <w:r w:rsidRPr="000E4E45">
        <w:rPr>
          <w:sz w:val="26"/>
          <w:szCs w:val="26"/>
        </w:rPr>
        <w:t>1,500</w:t>
      </w:r>
      <w:r w:rsidR="00BA21BD" w:rsidRPr="000E4E45">
        <w:rPr>
          <w:sz w:val="26"/>
          <w:szCs w:val="26"/>
        </w:rPr>
        <w:t xml:space="preserve"> &lt;1&gt;" заменить цифрами "1,000 &lt;1&gt;";</w:t>
      </w:r>
    </w:p>
    <w:p w:rsidR="00BA21BD" w:rsidRPr="000E4E45" w:rsidRDefault="000E4E45" w:rsidP="000E4E45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0E4E45">
        <w:rPr>
          <w:sz w:val="26"/>
          <w:szCs w:val="26"/>
        </w:rPr>
        <w:t>в графе 15</w:t>
      </w:r>
      <w:r w:rsidR="00BA21BD" w:rsidRPr="000E4E45">
        <w:rPr>
          <w:sz w:val="26"/>
          <w:szCs w:val="26"/>
        </w:rPr>
        <w:t xml:space="preserve"> </w:t>
      </w:r>
      <w:hyperlink r:id="rId16" w:history="1">
        <w:r w:rsidR="00BA21BD" w:rsidRPr="000E4E45">
          <w:rPr>
            <w:sz w:val="26"/>
            <w:szCs w:val="26"/>
          </w:rPr>
          <w:t>цифры</w:t>
        </w:r>
      </w:hyperlink>
      <w:r w:rsidR="00BA21BD" w:rsidRPr="000E4E45">
        <w:rPr>
          <w:sz w:val="26"/>
          <w:szCs w:val="26"/>
        </w:rPr>
        <w:t xml:space="preserve"> "</w:t>
      </w:r>
      <w:r w:rsidRPr="000E4E45">
        <w:rPr>
          <w:sz w:val="26"/>
          <w:szCs w:val="26"/>
        </w:rPr>
        <w:t>1,500 &lt;1&gt;" заменить цифрами "1,000 &lt;1&gt;";</w:t>
      </w:r>
    </w:p>
    <w:p w:rsidR="00BA21BD" w:rsidRPr="00974354" w:rsidRDefault="00BA21BD" w:rsidP="000E4E45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974354">
        <w:rPr>
          <w:sz w:val="26"/>
          <w:szCs w:val="26"/>
        </w:rPr>
        <w:t xml:space="preserve">в </w:t>
      </w:r>
      <w:hyperlink r:id="rId17" w:history="1">
        <w:r w:rsidRPr="00974354">
          <w:rPr>
            <w:sz w:val="26"/>
            <w:szCs w:val="26"/>
          </w:rPr>
          <w:t>пункте 1.5.1</w:t>
        </w:r>
      </w:hyperlink>
      <w:r w:rsidR="000E4E45" w:rsidRPr="00974354">
        <w:rPr>
          <w:sz w:val="26"/>
          <w:szCs w:val="26"/>
        </w:rPr>
        <w:t>:</w:t>
      </w:r>
    </w:p>
    <w:p w:rsidR="00BA21BD" w:rsidRPr="00974354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974354">
        <w:rPr>
          <w:sz w:val="26"/>
          <w:szCs w:val="26"/>
        </w:rPr>
        <w:t xml:space="preserve">в графе 13 </w:t>
      </w:r>
      <w:hyperlink r:id="rId18" w:history="1">
        <w:r w:rsidRPr="00974354">
          <w:rPr>
            <w:sz w:val="26"/>
            <w:szCs w:val="26"/>
          </w:rPr>
          <w:t>цифры</w:t>
        </w:r>
      </w:hyperlink>
      <w:r w:rsidRPr="00974354">
        <w:rPr>
          <w:sz w:val="26"/>
          <w:szCs w:val="26"/>
        </w:rPr>
        <w:t xml:space="preserve"> "107" заменить цифрами "22";</w:t>
      </w:r>
    </w:p>
    <w:p w:rsidR="00BA21BD" w:rsidRPr="00974354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974354">
        <w:rPr>
          <w:sz w:val="26"/>
          <w:szCs w:val="26"/>
        </w:rPr>
        <w:t xml:space="preserve">в </w:t>
      </w:r>
      <w:r w:rsidR="00974354">
        <w:rPr>
          <w:sz w:val="26"/>
          <w:szCs w:val="26"/>
        </w:rPr>
        <w:t>пункте 1.7.1 графу 12</w:t>
      </w:r>
      <w:r w:rsidRPr="00974354">
        <w:rPr>
          <w:sz w:val="26"/>
          <w:szCs w:val="26"/>
        </w:rPr>
        <w:t xml:space="preserve"> изложить в следующей редакции:</w:t>
      </w:r>
    </w:p>
    <w:p w:rsidR="00BA21BD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974354">
        <w:rPr>
          <w:sz w:val="26"/>
          <w:szCs w:val="26"/>
        </w:rPr>
        <w:t>"</w:t>
      </w:r>
      <w:r w:rsidR="00974354">
        <w:rPr>
          <w:sz w:val="26"/>
          <w:szCs w:val="26"/>
        </w:rPr>
        <w:t>1,960</w:t>
      </w:r>
      <w:r w:rsidRPr="00974354">
        <w:rPr>
          <w:sz w:val="26"/>
          <w:szCs w:val="26"/>
        </w:rPr>
        <w:t>";</w:t>
      </w:r>
      <w:r w:rsidR="00E2233C">
        <w:rPr>
          <w:sz w:val="26"/>
          <w:szCs w:val="26"/>
        </w:rPr>
        <w:t xml:space="preserve"> </w:t>
      </w:r>
    </w:p>
    <w:p w:rsidR="00974354" w:rsidRDefault="00974354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пункте 1.8.1:</w:t>
      </w:r>
    </w:p>
    <w:p w:rsidR="00974354" w:rsidRDefault="00974354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графу</w:t>
      </w:r>
      <w:r w:rsidR="00613970">
        <w:rPr>
          <w:sz w:val="26"/>
          <w:szCs w:val="26"/>
        </w:rPr>
        <w:t xml:space="preserve"> 13</w:t>
      </w:r>
      <w:r>
        <w:rPr>
          <w:sz w:val="26"/>
          <w:szCs w:val="26"/>
        </w:rPr>
        <w:t xml:space="preserve"> изложить в сл</w:t>
      </w:r>
      <w:r w:rsidR="00613970">
        <w:rPr>
          <w:sz w:val="26"/>
          <w:szCs w:val="26"/>
        </w:rPr>
        <w:t>едующей редакции:</w:t>
      </w:r>
    </w:p>
    <w:p w:rsidR="00613970" w:rsidRDefault="00613970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t>- &lt;3&gt;</w:t>
      </w:r>
      <w:r>
        <w:rPr>
          <w:sz w:val="26"/>
          <w:szCs w:val="26"/>
        </w:rPr>
        <w:t>;</w:t>
      </w:r>
    </w:p>
    <w:p w:rsidR="00613970" w:rsidRDefault="00613970" w:rsidP="00613970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графу 14 изложить в следующей редакции:</w:t>
      </w:r>
    </w:p>
    <w:p w:rsidR="00613970" w:rsidRDefault="00613970" w:rsidP="00613970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t>- &lt;3&gt;</w:t>
      </w:r>
      <w:r>
        <w:rPr>
          <w:sz w:val="26"/>
          <w:szCs w:val="26"/>
        </w:rPr>
        <w:t>;</w:t>
      </w:r>
    </w:p>
    <w:p w:rsidR="00613970" w:rsidRDefault="00613970" w:rsidP="00613970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графу 15 изложить в следующей редакции:</w:t>
      </w:r>
    </w:p>
    <w:p w:rsidR="00613970" w:rsidRDefault="00613970" w:rsidP="00613970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t>- &lt;3&gt;</w:t>
      </w:r>
      <w:r>
        <w:rPr>
          <w:sz w:val="26"/>
          <w:szCs w:val="26"/>
        </w:rPr>
        <w:t>;</w:t>
      </w:r>
    </w:p>
    <w:p w:rsidR="00693464" w:rsidRDefault="00693464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hyperlink r:id="rId19" w:history="1">
        <w:r w:rsidR="00BA21BD" w:rsidRPr="00974354">
          <w:rPr>
            <w:sz w:val="26"/>
            <w:szCs w:val="26"/>
          </w:rPr>
          <w:t>пункт</w:t>
        </w:r>
        <w:r>
          <w:rPr>
            <w:sz w:val="26"/>
            <w:szCs w:val="26"/>
          </w:rPr>
          <w:t>е</w:t>
        </w:r>
        <w:r w:rsidR="00BA21BD" w:rsidRPr="00974354">
          <w:rPr>
            <w:sz w:val="26"/>
            <w:szCs w:val="26"/>
          </w:rPr>
          <w:t xml:space="preserve"> 1.9.1</w:t>
        </w:r>
      </w:hyperlink>
      <w:r w:rsidR="003D1E09">
        <w:rPr>
          <w:sz w:val="26"/>
          <w:szCs w:val="26"/>
        </w:rPr>
        <w:t>:</w:t>
      </w:r>
    </w:p>
    <w:p w:rsidR="003D1E09" w:rsidRDefault="003D1E09" w:rsidP="003D1E0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графу 12 </w:t>
      </w:r>
      <w:r w:rsidRPr="00974354">
        <w:rPr>
          <w:sz w:val="26"/>
          <w:szCs w:val="26"/>
        </w:rPr>
        <w:t>изложить в следующей редакции:</w:t>
      </w:r>
    </w:p>
    <w:p w:rsidR="003D1E09" w:rsidRDefault="005A008C" w:rsidP="003D1E0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D1E09">
        <w:rPr>
          <w:sz w:val="26"/>
          <w:szCs w:val="26"/>
        </w:rPr>
        <w:t>11»;</w:t>
      </w:r>
    </w:p>
    <w:p w:rsidR="00BA21BD" w:rsidRDefault="00693464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графу 13 </w:t>
      </w:r>
      <w:r w:rsidR="00BA21BD" w:rsidRPr="00974354">
        <w:rPr>
          <w:sz w:val="26"/>
          <w:szCs w:val="26"/>
        </w:rPr>
        <w:t>изложить в следующей редакции:</w:t>
      </w:r>
    </w:p>
    <w:p w:rsidR="00693464" w:rsidRDefault="005A008C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93464">
        <w:rPr>
          <w:sz w:val="26"/>
          <w:szCs w:val="26"/>
        </w:rPr>
        <w:t>20»;</w:t>
      </w:r>
    </w:p>
    <w:p w:rsidR="00BA21BD" w:rsidRPr="00693464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693464">
        <w:rPr>
          <w:sz w:val="26"/>
          <w:szCs w:val="26"/>
        </w:rPr>
        <w:t xml:space="preserve">1.3. В позиции "Объемы и источники финансирования муниципальной программы в целом и по годам реализации" </w:t>
      </w:r>
      <w:hyperlink r:id="rId20" w:history="1">
        <w:r w:rsidRPr="00693464">
          <w:rPr>
            <w:sz w:val="26"/>
            <w:szCs w:val="26"/>
          </w:rPr>
          <w:t>строки "202</w:t>
        </w:r>
        <w:r w:rsidR="00693464" w:rsidRPr="00693464">
          <w:rPr>
            <w:sz w:val="26"/>
            <w:szCs w:val="26"/>
          </w:rPr>
          <w:t>3</w:t>
        </w:r>
        <w:r w:rsidRPr="00693464">
          <w:rPr>
            <w:sz w:val="26"/>
            <w:szCs w:val="26"/>
          </w:rPr>
          <w:t>"</w:t>
        </w:r>
      </w:hyperlink>
      <w:r w:rsidRPr="00693464">
        <w:rPr>
          <w:sz w:val="26"/>
          <w:szCs w:val="26"/>
        </w:rPr>
        <w:t xml:space="preserve">, </w:t>
      </w:r>
      <w:hyperlink r:id="rId21" w:history="1">
        <w:r w:rsidR="00693464" w:rsidRPr="00693464">
          <w:rPr>
            <w:sz w:val="26"/>
            <w:szCs w:val="26"/>
          </w:rPr>
          <w:t>"2024</w:t>
        </w:r>
        <w:r w:rsidRPr="00693464">
          <w:rPr>
            <w:sz w:val="26"/>
            <w:szCs w:val="26"/>
          </w:rPr>
          <w:t>"</w:t>
        </w:r>
      </w:hyperlink>
      <w:r w:rsidRPr="00693464">
        <w:rPr>
          <w:sz w:val="26"/>
          <w:szCs w:val="26"/>
        </w:rPr>
        <w:t xml:space="preserve">, </w:t>
      </w:r>
      <w:hyperlink r:id="rId22" w:history="1">
        <w:r w:rsidR="00693464" w:rsidRPr="00693464">
          <w:rPr>
            <w:sz w:val="26"/>
            <w:szCs w:val="26"/>
          </w:rPr>
          <w:t>"2025</w:t>
        </w:r>
        <w:r w:rsidRPr="00693464">
          <w:rPr>
            <w:sz w:val="26"/>
            <w:szCs w:val="26"/>
          </w:rPr>
          <w:t>"</w:t>
        </w:r>
      </w:hyperlink>
      <w:r w:rsidR="00693464" w:rsidRPr="00693464">
        <w:rPr>
          <w:sz w:val="26"/>
          <w:szCs w:val="26"/>
        </w:rPr>
        <w:t>, 2026</w:t>
      </w:r>
      <w:r w:rsidRPr="00693464">
        <w:rPr>
          <w:sz w:val="26"/>
          <w:szCs w:val="26"/>
        </w:rPr>
        <w:t xml:space="preserve"> и </w:t>
      </w:r>
      <w:hyperlink r:id="rId23" w:history="1">
        <w:r w:rsidRPr="00693464">
          <w:rPr>
            <w:sz w:val="26"/>
            <w:szCs w:val="26"/>
          </w:rPr>
          <w:t>"Всего"</w:t>
        </w:r>
      </w:hyperlink>
      <w:r w:rsidRPr="00693464">
        <w:rPr>
          <w:sz w:val="26"/>
          <w:szCs w:val="26"/>
        </w:rPr>
        <w:t xml:space="preserve"> изложить в следующей редакции:</w:t>
      </w: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1276"/>
        <w:gridCol w:w="1843"/>
        <w:gridCol w:w="1439"/>
        <w:gridCol w:w="1304"/>
        <w:gridCol w:w="1191"/>
        <w:gridCol w:w="1814"/>
      </w:tblGrid>
      <w:tr w:rsidR="00BA21BD" w:rsidTr="000452FE">
        <w:tc>
          <w:tcPr>
            <w:tcW w:w="204" w:type="dxa"/>
            <w:vMerge w:val="restart"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A21BD" w:rsidTr="000452FE">
        <w:tc>
          <w:tcPr>
            <w:tcW w:w="204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1BD" w:rsidRDefault="006934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1BD" w:rsidRDefault="000452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139240,049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D" w:rsidRDefault="000452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D" w:rsidRDefault="00F360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D" w:rsidRDefault="000452FE" w:rsidP="00F360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</w:t>
            </w:r>
            <w:r w:rsidR="00F36042">
              <w:rPr>
                <w:sz w:val="26"/>
                <w:szCs w:val="26"/>
              </w:rPr>
              <w:t>271</w:t>
            </w:r>
            <w:r>
              <w:rPr>
                <w:sz w:val="26"/>
                <w:szCs w:val="26"/>
              </w:rPr>
              <w:t>,</w:t>
            </w:r>
            <w:r w:rsidR="00BA16AA">
              <w:rPr>
                <w:sz w:val="26"/>
                <w:szCs w:val="26"/>
              </w:rPr>
              <w:t>0</w:t>
            </w:r>
            <w:r w:rsidR="00F36042">
              <w:rPr>
                <w:sz w:val="26"/>
                <w:szCs w:val="26"/>
              </w:rPr>
              <w:t>49</w:t>
            </w:r>
          </w:p>
        </w:tc>
      </w:tr>
      <w:tr w:rsidR="00BA21BD" w:rsidTr="000452FE">
        <w:tc>
          <w:tcPr>
            <w:tcW w:w="204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1BD" w:rsidRDefault="006934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1BD" w:rsidRDefault="007A4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90811,200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D" w:rsidRDefault="00B051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1550,300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D" w:rsidRDefault="007A4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90811,800</w:t>
            </w:r>
          </w:p>
        </w:tc>
      </w:tr>
      <w:tr w:rsidR="00BA21BD" w:rsidTr="000452FE">
        <w:tc>
          <w:tcPr>
            <w:tcW w:w="204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1BD" w:rsidRDefault="006934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7A4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92133,800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7A4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92134,400</w:t>
            </w:r>
          </w:p>
        </w:tc>
      </w:tr>
      <w:tr w:rsidR="00693464" w:rsidTr="000452FE">
        <w:tc>
          <w:tcPr>
            <w:tcW w:w="204" w:type="dxa"/>
            <w:vMerge/>
            <w:tcBorders>
              <w:right w:val="single" w:sz="4" w:space="0" w:color="auto"/>
            </w:tcBorders>
          </w:tcPr>
          <w:p w:rsidR="00693464" w:rsidRDefault="006934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64" w:rsidRDefault="006934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64" w:rsidRDefault="002002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107133,800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64" w:rsidRDefault="002002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64" w:rsidRDefault="002002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64" w:rsidRDefault="002002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64" w:rsidRDefault="002002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107134,400</w:t>
            </w:r>
          </w:p>
        </w:tc>
      </w:tr>
      <w:tr w:rsidR="00BA21BD" w:rsidTr="000452FE">
        <w:tc>
          <w:tcPr>
            <w:tcW w:w="204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1BD" w:rsidRDefault="00200269" w:rsidP="002002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429318,849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D" w:rsidRDefault="002002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23200,987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D" w:rsidRDefault="00DD49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81674,068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1093106,731";</w:t>
            </w:r>
          </w:p>
        </w:tc>
      </w:tr>
    </w:tbl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1BD" w:rsidRDefault="00BA21BD" w:rsidP="00B91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1BB7">
        <w:rPr>
          <w:sz w:val="26"/>
          <w:szCs w:val="26"/>
        </w:rPr>
        <w:t xml:space="preserve">1.4. В </w:t>
      </w:r>
      <w:hyperlink r:id="rId24" w:history="1">
        <w:r w:rsidRPr="00B91BB7">
          <w:rPr>
            <w:sz w:val="26"/>
            <w:szCs w:val="26"/>
          </w:rPr>
          <w:t>позиции</w:t>
        </w:r>
      </w:hyperlink>
      <w:r w:rsidRPr="00B91BB7">
        <w:rPr>
          <w:sz w:val="26"/>
          <w:szCs w:val="26"/>
        </w:rPr>
        <w:t xml:space="preserve"> "Ожидаемые конечные результаты реализации муниципальной программы":</w:t>
      </w:r>
    </w:p>
    <w:p w:rsidR="00CE6D6B" w:rsidRPr="00B91BB7" w:rsidRDefault="00CE6D6B" w:rsidP="00B91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первом после слов </w:t>
      </w:r>
      <w:r w:rsidRPr="005A008C">
        <w:rPr>
          <w:sz w:val="26"/>
          <w:szCs w:val="26"/>
        </w:rPr>
        <w:t>"</w:t>
      </w:r>
      <w:r>
        <w:rPr>
          <w:sz w:val="26"/>
          <w:szCs w:val="26"/>
        </w:rPr>
        <w:t>отдельных конструктивных элементов</w:t>
      </w:r>
      <w:r w:rsidRPr="005A008C">
        <w:rPr>
          <w:sz w:val="26"/>
          <w:szCs w:val="26"/>
        </w:rPr>
        <w:t>"</w:t>
      </w:r>
      <w:r>
        <w:rPr>
          <w:sz w:val="26"/>
          <w:szCs w:val="26"/>
        </w:rPr>
        <w:t xml:space="preserve"> дополнить словами "и инженерных систем";</w:t>
      </w:r>
    </w:p>
    <w:p w:rsidR="00BA21BD" w:rsidRPr="00AC6EF6" w:rsidRDefault="00BA21BD" w:rsidP="00B91BB7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AC6EF6">
        <w:rPr>
          <w:sz w:val="26"/>
          <w:szCs w:val="26"/>
        </w:rPr>
        <w:t xml:space="preserve">в </w:t>
      </w:r>
      <w:hyperlink r:id="rId25" w:history="1">
        <w:r w:rsidRPr="00AC6EF6">
          <w:rPr>
            <w:sz w:val="26"/>
            <w:szCs w:val="26"/>
          </w:rPr>
          <w:t xml:space="preserve">абзаце </w:t>
        </w:r>
        <w:r w:rsidR="001E70FC" w:rsidRPr="00AC6EF6">
          <w:rPr>
            <w:sz w:val="26"/>
            <w:szCs w:val="26"/>
          </w:rPr>
          <w:t>девятом</w:t>
        </w:r>
      </w:hyperlink>
      <w:r w:rsidR="00014285" w:rsidRPr="00AC6EF6">
        <w:rPr>
          <w:sz w:val="26"/>
          <w:szCs w:val="26"/>
        </w:rPr>
        <w:t xml:space="preserve"> цифры "11</w:t>
      </w:r>
      <w:r w:rsidRPr="00AC6EF6">
        <w:rPr>
          <w:sz w:val="26"/>
          <w:szCs w:val="26"/>
        </w:rPr>
        <w:t>" заменить цифрами "</w:t>
      </w:r>
      <w:r w:rsidR="00014285" w:rsidRPr="00AC6EF6">
        <w:rPr>
          <w:sz w:val="26"/>
          <w:szCs w:val="26"/>
        </w:rPr>
        <w:t>20</w:t>
      </w:r>
      <w:r w:rsidRPr="00AC6EF6">
        <w:rPr>
          <w:sz w:val="26"/>
          <w:szCs w:val="26"/>
        </w:rPr>
        <w:t>";</w:t>
      </w:r>
    </w:p>
    <w:p w:rsidR="007218BF" w:rsidRPr="00AC6EF6" w:rsidRDefault="007440DA" w:rsidP="001546B0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AC6EF6">
        <w:rPr>
          <w:sz w:val="26"/>
          <w:szCs w:val="26"/>
        </w:rPr>
        <w:t>2.</w:t>
      </w:r>
      <w:r w:rsidR="00CE6D6B">
        <w:rPr>
          <w:sz w:val="26"/>
          <w:szCs w:val="26"/>
        </w:rPr>
        <w:t xml:space="preserve"> </w:t>
      </w:r>
      <w:r w:rsidR="007218BF" w:rsidRPr="00AC6EF6">
        <w:rPr>
          <w:sz w:val="26"/>
          <w:szCs w:val="26"/>
        </w:rPr>
        <w:t xml:space="preserve">В разделе 1 </w:t>
      </w:r>
      <w:r w:rsidRPr="00AC6EF6">
        <w:rPr>
          <w:sz w:val="26"/>
          <w:szCs w:val="26"/>
        </w:rPr>
        <w:t>"Характеристика текущего состояния, приоритеты и цели в</w:t>
      </w:r>
      <w:r w:rsidR="001546B0" w:rsidRPr="00AC6EF6">
        <w:rPr>
          <w:sz w:val="26"/>
          <w:szCs w:val="26"/>
        </w:rPr>
        <w:t xml:space="preserve"> </w:t>
      </w:r>
      <w:r w:rsidRPr="00AC6EF6">
        <w:rPr>
          <w:sz w:val="26"/>
          <w:szCs w:val="26"/>
        </w:rPr>
        <w:t>сфере обеспечения граждан В</w:t>
      </w:r>
      <w:r w:rsidR="001546B0" w:rsidRPr="00AC6EF6">
        <w:rPr>
          <w:sz w:val="26"/>
          <w:szCs w:val="26"/>
        </w:rPr>
        <w:t xml:space="preserve">еликого Новгорода качественными </w:t>
      </w:r>
      <w:r w:rsidRPr="00AC6EF6">
        <w:rPr>
          <w:sz w:val="26"/>
          <w:szCs w:val="26"/>
        </w:rPr>
        <w:t xml:space="preserve">услугами </w:t>
      </w:r>
      <w:r w:rsidR="00CE6D6B">
        <w:rPr>
          <w:sz w:val="26"/>
          <w:szCs w:val="26"/>
        </w:rPr>
        <w:t>жилищно-коммунального хозяйства</w:t>
      </w:r>
      <w:r w:rsidRPr="00AC6EF6">
        <w:rPr>
          <w:sz w:val="26"/>
          <w:szCs w:val="26"/>
        </w:rPr>
        <w:t>"</w:t>
      </w:r>
      <w:r w:rsidR="006B614A" w:rsidRPr="00AC6EF6">
        <w:rPr>
          <w:sz w:val="26"/>
          <w:szCs w:val="26"/>
        </w:rPr>
        <w:t>:</w:t>
      </w:r>
    </w:p>
    <w:p w:rsidR="001E70FC" w:rsidRPr="00AC6EF6" w:rsidRDefault="006B614A" w:rsidP="007440DA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AC6EF6">
        <w:rPr>
          <w:sz w:val="26"/>
          <w:szCs w:val="26"/>
        </w:rPr>
        <w:t>П</w:t>
      </w:r>
      <w:r w:rsidR="001E70FC" w:rsidRPr="00AC6EF6">
        <w:rPr>
          <w:sz w:val="26"/>
          <w:szCs w:val="26"/>
        </w:rPr>
        <w:t xml:space="preserve">ункт </w:t>
      </w:r>
      <w:r w:rsidRPr="00AC6EF6">
        <w:rPr>
          <w:sz w:val="26"/>
          <w:szCs w:val="26"/>
        </w:rPr>
        <w:t xml:space="preserve">1.11 изложить в </w:t>
      </w:r>
      <w:r w:rsidR="00AC6EF6">
        <w:rPr>
          <w:sz w:val="26"/>
          <w:szCs w:val="26"/>
        </w:rPr>
        <w:t>следующей</w:t>
      </w:r>
      <w:r w:rsidRPr="00AC6EF6">
        <w:rPr>
          <w:sz w:val="26"/>
          <w:szCs w:val="26"/>
        </w:rPr>
        <w:t xml:space="preserve"> редакции:</w:t>
      </w:r>
    </w:p>
    <w:p w:rsidR="006B614A" w:rsidRDefault="006B614A" w:rsidP="00CF7B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C6EF6">
        <w:rPr>
          <w:sz w:val="26"/>
          <w:szCs w:val="26"/>
        </w:rPr>
        <w:t xml:space="preserve">"В целях исполнения пункта 4 раздела IV протокола очередного выездного заседания Правительства Новгородской области от 18.10.2022 N 18/ЗП Администрацией Великого Новгорода проведен осмотр фасадов МКД </w:t>
      </w:r>
      <w:r w:rsidR="00FB0A6A" w:rsidRPr="00AC6EF6">
        <w:rPr>
          <w:sz w:val="26"/>
          <w:szCs w:val="26"/>
        </w:rPr>
        <w:t>в границах вала Окольного города и прилегающих к нему улиц, в том числе МКД, фасады которых выходят на магистральные (въездные) улицы и находятся на первой линии застройки.</w:t>
      </w:r>
      <w:proofErr w:type="gramEnd"/>
      <w:r w:rsidRPr="00AC6EF6">
        <w:rPr>
          <w:sz w:val="26"/>
          <w:szCs w:val="26"/>
        </w:rPr>
        <w:t xml:space="preserve"> Выявлена необходимость проведения капитального ремонта </w:t>
      </w:r>
      <w:r w:rsidR="00CF7BF2">
        <w:rPr>
          <w:sz w:val="26"/>
          <w:szCs w:val="26"/>
        </w:rPr>
        <w:t>200</w:t>
      </w:r>
      <w:r w:rsidRPr="00AC6EF6">
        <w:rPr>
          <w:sz w:val="26"/>
          <w:szCs w:val="26"/>
        </w:rPr>
        <w:t xml:space="preserve"> фасадов МКД, в том числе 13 </w:t>
      </w:r>
      <w:r w:rsidR="00AC6EF6">
        <w:rPr>
          <w:sz w:val="26"/>
          <w:szCs w:val="26"/>
        </w:rPr>
        <w:t>объектов</w:t>
      </w:r>
      <w:r w:rsidRPr="00AC6EF6">
        <w:rPr>
          <w:sz w:val="26"/>
          <w:szCs w:val="26"/>
        </w:rPr>
        <w:t xml:space="preserve"> культурного н</w:t>
      </w:r>
      <w:r w:rsidR="00CE6D6B">
        <w:rPr>
          <w:sz w:val="26"/>
          <w:szCs w:val="26"/>
        </w:rPr>
        <w:t>аследия регионального значения".</w:t>
      </w:r>
    </w:p>
    <w:p w:rsidR="00CE6D6B" w:rsidRDefault="00CE6D6B" w:rsidP="00CF7B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CE6D6B">
        <w:rPr>
          <w:sz w:val="26"/>
          <w:szCs w:val="26"/>
        </w:rPr>
        <w:t>В разделе 2 "</w:t>
      </w:r>
      <w:r w:rsidRPr="00CE6D6B">
        <w:rPr>
          <w:sz w:val="26"/>
          <w:szCs w:val="26"/>
        </w:rPr>
        <w:t>Основные мероприятия, направленные на достижение целей и задач муниципальной программы</w:t>
      </w:r>
      <w:r w:rsidRPr="00CE6D6B">
        <w:rPr>
          <w:sz w:val="26"/>
          <w:szCs w:val="26"/>
        </w:rPr>
        <w:t>"</w:t>
      </w:r>
      <w:r>
        <w:rPr>
          <w:sz w:val="26"/>
          <w:szCs w:val="26"/>
        </w:rPr>
        <w:t>:</w:t>
      </w:r>
    </w:p>
    <w:p w:rsidR="00CE6D6B" w:rsidRPr="00CE6D6B" w:rsidRDefault="00CE6D6B" w:rsidP="00CF7B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в абзаце втором </w:t>
      </w:r>
      <w:r>
        <w:rPr>
          <w:sz w:val="26"/>
          <w:szCs w:val="26"/>
        </w:rPr>
        <w:t xml:space="preserve">после слов </w:t>
      </w:r>
      <w:r w:rsidRPr="005A008C">
        <w:rPr>
          <w:sz w:val="26"/>
          <w:szCs w:val="26"/>
        </w:rPr>
        <w:t>"</w:t>
      </w:r>
      <w:r>
        <w:rPr>
          <w:sz w:val="26"/>
          <w:szCs w:val="26"/>
        </w:rPr>
        <w:t>отдельных конструктивных элементов</w:t>
      </w:r>
      <w:r w:rsidRPr="005A008C">
        <w:rPr>
          <w:sz w:val="26"/>
          <w:szCs w:val="26"/>
        </w:rPr>
        <w:t>"</w:t>
      </w:r>
      <w:r>
        <w:rPr>
          <w:sz w:val="26"/>
          <w:szCs w:val="26"/>
        </w:rPr>
        <w:t xml:space="preserve"> дополнить словами "и инженерных систем";</w:t>
      </w:r>
    </w:p>
    <w:p w:rsidR="00BA21BD" w:rsidRPr="00B91BB7" w:rsidRDefault="006C0A41" w:rsidP="00B91BB7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1BD" w:rsidRPr="00B91BB7">
        <w:rPr>
          <w:sz w:val="26"/>
          <w:szCs w:val="26"/>
        </w:rPr>
        <w:t xml:space="preserve">. В </w:t>
      </w:r>
      <w:hyperlink r:id="rId26" w:history="1">
        <w:r w:rsidR="00BA21BD" w:rsidRPr="00B91BB7">
          <w:rPr>
            <w:sz w:val="26"/>
            <w:szCs w:val="26"/>
          </w:rPr>
          <w:t>разделе 5</w:t>
        </w:r>
      </w:hyperlink>
      <w:r w:rsidR="00BA21BD" w:rsidRPr="00B91BB7">
        <w:rPr>
          <w:sz w:val="26"/>
          <w:szCs w:val="26"/>
        </w:rPr>
        <w:t xml:space="preserve"> "Перечень мероприятий муниципальной программы":</w:t>
      </w:r>
    </w:p>
    <w:p w:rsidR="00CE11A6" w:rsidRDefault="006C0A41" w:rsidP="00B91BB7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1BB7" w:rsidRPr="00B91BB7">
        <w:rPr>
          <w:sz w:val="26"/>
          <w:szCs w:val="26"/>
        </w:rPr>
        <w:t xml:space="preserve">.1. </w:t>
      </w:r>
      <w:r w:rsidR="00BA21BD" w:rsidRPr="00B91BB7">
        <w:rPr>
          <w:sz w:val="26"/>
          <w:szCs w:val="26"/>
        </w:rPr>
        <w:t xml:space="preserve">В </w:t>
      </w:r>
      <w:hyperlink r:id="rId27" w:history="1">
        <w:r w:rsidR="00BA21BD" w:rsidRPr="00B91BB7">
          <w:rPr>
            <w:sz w:val="26"/>
            <w:szCs w:val="26"/>
          </w:rPr>
          <w:t>пункте 1.1</w:t>
        </w:r>
      </w:hyperlink>
    </w:p>
    <w:p w:rsidR="00BA21BD" w:rsidRPr="00B91BB7" w:rsidRDefault="00B91BB7" w:rsidP="00B91BB7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16</w:t>
      </w:r>
      <w:r w:rsidR="00BA21BD" w:rsidRPr="00B91BB7">
        <w:rPr>
          <w:sz w:val="26"/>
          <w:szCs w:val="26"/>
        </w:rPr>
        <w:t>:</w:t>
      </w:r>
    </w:p>
    <w:p w:rsidR="00BA21BD" w:rsidRPr="00170CA9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170CA9">
        <w:rPr>
          <w:sz w:val="26"/>
          <w:szCs w:val="26"/>
        </w:rPr>
        <w:t xml:space="preserve">в позиции, касающейся бюджета Великого Новгорода, </w:t>
      </w:r>
      <w:hyperlink r:id="rId28" w:history="1">
        <w:r w:rsidRPr="00170CA9">
          <w:rPr>
            <w:sz w:val="26"/>
            <w:szCs w:val="26"/>
          </w:rPr>
          <w:t>цифры</w:t>
        </w:r>
      </w:hyperlink>
      <w:r w:rsidRPr="00170CA9">
        <w:rPr>
          <w:sz w:val="26"/>
          <w:szCs w:val="26"/>
        </w:rPr>
        <w:t xml:space="preserve"> "</w:t>
      </w:r>
      <w:r w:rsidR="00B91BB7" w:rsidRPr="00170CA9">
        <w:rPr>
          <w:sz w:val="26"/>
          <w:szCs w:val="26"/>
        </w:rPr>
        <w:t>3102</w:t>
      </w:r>
      <w:r w:rsidRPr="00170CA9">
        <w:rPr>
          <w:sz w:val="26"/>
          <w:szCs w:val="26"/>
        </w:rPr>
        <w:t>,000 &lt;</w:t>
      </w:r>
      <w:r w:rsidR="00B91BB7" w:rsidRPr="00170CA9">
        <w:rPr>
          <w:sz w:val="26"/>
          <w:szCs w:val="26"/>
        </w:rPr>
        <w:t>5</w:t>
      </w:r>
      <w:r w:rsidRPr="00170CA9">
        <w:rPr>
          <w:sz w:val="26"/>
          <w:szCs w:val="26"/>
        </w:rPr>
        <w:t>&gt;" заменить цифрами "</w:t>
      </w:r>
      <w:r w:rsidR="00B91BB7" w:rsidRPr="00170CA9">
        <w:rPr>
          <w:sz w:val="26"/>
          <w:szCs w:val="26"/>
        </w:rPr>
        <w:t>6244,084</w:t>
      </w:r>
      <w:r w:rsidRPr="00170CA9">
        <w:rPr>
          <w:sz w:val="26"/>
          <w:szCs w:val="26"/>
        </w:rPr>
        <w:t xml:space="preserve"> &lt;5&gt;";</w:t>
      </w:r>
    </w:p>
    <w:p w:rsidR="00CE11A6" w:rsidRPr="00170CA9" w:rsidRDefault="00CE11A6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170CA9">
        <w:rPr>
          <w:sz w:val="26"/>
          <w:szCs w:val="26"/>
        </w:rPr>
        <w:t xml:space="preserve">в позиции, касающейся средств собственников помещений в МКД, </w:t>
      </w:r>
      <w:hyperlink r:id="rId29" w:history="1">
        <w:r w:rsidRPr="00170CA9">
          <w:rPr>
            <w:sz w:val="26"/>
            <w:szCs w:val="26"/>
          </w:rPr>
          <w:t>цифры</w:t>
        </w:r>
      </w:hyperlink>
      <w:r w:rsidRPr="00170CA9">
        <w:rPr>
          <w:sz w:val="26"/>
          <w:szCs w:val="26"/>
        </w:rPr>
        <w:t xml:space="preserve"> "0,310 &lt;5&gt;" заменить цифрами "0,624 &lt;5&gt;";</w:t>
      </w:r>
    </w:p>
    <w:p w:rsidR="00CE11A6" w:rsidRDefault="00CE11A6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графе17:</w:t>
      </w:r>
    </w:p>
    <w:p w:rsidR="00CE11A6" w:rsidRDefault="00CE11A6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170CA9">
        <w:rPr>
          <w:sz w:val="26"/>
          <w:szCs w:val="26"/>
        </w:rPr>
        <w:t xml:space="preserve">в позиции, касающейся бюджета Великого Новгорода, </w:t>
      </w:r>
      <w:hyperlink r:id="rId30" w:history="1">
        <w:r w:rsidRPr="00170CA9">
          <w:rPr>
            <w:sz w:val="26"/>
            <w:szCs w:val="26"/>
          </w:rPr>
          <w:t>цифры</w:t>
        </w:r>
      </w:hyperlink>
      <w:r w:rsidRPr="00170CA9">
        <w:rPr>
          <w:sz w:val="26"/>
          <w:szCs w:val="26"/>
        </w:rPr>
        <w:t xml:space="preserve"> "6000,000 &lt;5&gt;" </w:t>
      </w:r>
      <w:r>
        <w:rPr>
          <w:sz w:val="26"/>
          <w:szCs w:val="26"/>
        </w:rPr>
        <w:t>заменить цифрами "15503,000 &lt;5&gt;";</w:t>
      </w:r>
    </w:p>
    <w:p w:rsidR="00CE11A6" w:rsidRDefault="00CE11A6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170CA9">
        <w:rPr>
          <w:sz w:val="26"/>
          <w:szCs w:val="26"/>
        </w:rPr>
        <w:t xml:space="preserve">в позиции, касающейся средств собственников помещений в МКД, </w:t>
      </w:r>
      <w:hyperlink r:id="rId31" w:history="1">
        <w:r w:rsidRPr="00170CA9">
          <w:rPr>
            <w:sz w:val="26"/>
            <w:szCs w:val="26"/>
          </w:rPr>
          <w:t>цифры</w:t>
        </w:r>
      </w:hyperlink>
      <w:r w:rsidRPr="00170CA9">
        <w:rPr>
          <w:sz w:val="26"/>
          <w:szCs w:val="26"/>
        </w:rPr>
        <w:t xml:space="preserve"> "0,600 </w:t>
      </w:r>
      <w:r>
        <w:rPr>
          <w:sz w:val="26"/>
          <w:szCs w:val="26"/>
        </w:rPr>
        <w:t>&lt;5&gt;" заменить цифрами "1,550 &lt;5&gt;";</w:t>
      </w:r>
    </w:p>
    <w:p w:rsidR="0054072D" w:rsidRDefault="0056334C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0732C" w:rsidRPr="0054072D">
        <w:rPr>
          <w:sz w:val="26"/>
          <w:szCs w:val="26"/>
        </w:rPr>
        <w:t>.2</w:t>
      </w:r>
      <w:r w:rsidR="0054072D" w:rsidRPr="0054072D">
        <w:rPr>
          <w:sz w:val="26"/>
          <w:szCs w:val="26"/>
        </w:rPr>
        <w:t>. В пункте 3.1</w:t>
      </w:r>
      <w:r w:rsidR="0054072D">
        <w:rPr>
          <w:sz w:val="26"/>
          <w:szCs w:val="26"/>
        </w:rPr>
        <w:t>:</w:t>
      </w:r>
    </w:p>
    <w:p w:rsidR="0054072D" w:rsidRDefault="0054072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54072D">
        <w:rPr>
          <w:sz w:val="26"/>
          <w:szCs w:val="26"/>
        </w:rPr>
        <w:t>в графе 16</w:t>
      </w:r>
      <w:r>
        <w:rPr>
          <w:sz w:val="26"/>
          <w:szCs w:val="26"/>
        </w:rPr>
        <w:t>:</w:t>
      </w:r>
    </w:p>
    <w:p w:rsidR="00BA21BD" w:rsidRDefault="005A008C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hyperlink r:id="rId32" w:history="1">
        <w:r w:rsidR="00BA21BD" w:rsidRPr="0054072D">
          <w:rPr>
            <w:sz w:val="26"/>
            <w:szCs w:val="26"/>
          </w:rPr>
          <w:t>цифры</w:t>
        </w:r>
      </w:hyperlink>
      <w:r w:rsidR="00BA21BD" w:rsidRPr="0054072D">
        <w:rPr>
          <w:sz w:val="26"/>
          <w:szCs w:val="26"/>
        </w:rPr>
        <w:t xml:space="preserve"> "</w:t>
      </w:r>
      <w:r w:rsidR="00956E26" w:rsidRPr="00956E26">
        <w:t xml:space="preserve"> </w:t>
      </w:r>
      <w:r w:rsidR="00956E26">
        <w:t xml:space="preserve">9345,5 &lt;5&gt; </w:t>
      </w:r>
      <w:r w:rsidR="00BA21BD" w:rsidRPr="0054072D">
        <w:rPr>
          <w:sz w:val="26"/>
          <w:szCs w:val="26"/>
        </w:rPr>
        <w:t>" заменить цифрами "</w:t>
      </w:r>
      <w:r w:rsidR="00C81EF3">
        <w:rPr>
          <w:sz w:val="26"/>
          <w:szCs w:val="26"/>
        </w:rPr>
        <w:t>7319,753</w:t>
      </w:r>
      <w:r w:rsidR="00BA21BD" w:rsidRPr="0054072D">
        <w:rPr>
          <w:sz w:val="26"/>
          <w:szCs w:val="26"/>
        </w:rPr>
        <w:t xml:space="preserve"> &lt;5&gt;";</w:t>
      </w:r>
    </w:p>
    <w:p w:rsidR="00956E26" w:rsidRDefault="00956E26" w:rsidP="00956E26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54072D">
        <w:rPr>
          <w:sz w:val="26"/>
          <w:szCs w:val="26"/>
        </w:rPr>
        <w:t>в графе 1</w:t>
      </w:r>
      <w:r>
        <w:rPr>
          <w:sz w:val="26"/>
          <w:szCs w:val="26"/>
        </w:rPr>
        <w:t>7:</w:t>
      </w:r>
    </w:p>
    <w:p w:rsidR="0054072D" w:rsidRDefault="005A008C" w:rsidP="00956E26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hyperlink r:id="rId33" w:history="1">
        <w:r w:rsidR="00956E26" w:rsidRPr="0054072D">
          <w:rPr>
            <w:sz w:val="26"/>
            <w:szCs w:val="26"/>
          </w:rPr>
          <w:t>цифры</w:t>
        </w:r>
      </w:hyperlink>
      <w:r w:rsidR="00956E26" w:rsidRPr="0054072D">
        <w:rPr>
          <w:sz w:val="26"/>
          <w:szCs w:val="26"/>
        </w:rPr>
        <w:t xml:space="preserve"> "</w:t>
      </w:r>
      <w:r w:rsidR="00956E26" w:rsidRPr="0054072D">
        <w:t xml:space="preserve"> </w:t>
      </w:r>
      <w:r w:rsidR="00956E26">
        <w:t xml:space="preserve">2747,500 &lt;5&gt; </w:t>
      </w:r>
      <w:r w:rsidR="00956E26" w:rsidRPr="0054072D">
        <w:rPr>
          <w:sz w:val="26"/>
          <w:szCs w:val="26"/>
        </w:rPr>
        <w:t>" заменить цифрами "</w:t>
      </w:r>
      <w:r w:rsidR="00C81EF3">
        <w:rPr>
          <w:sz w:val="26"/>
          <w:szCs w:val="26"/>
        </w:rPr>
        <w:t>11101,000</w:t>
      </w:r>
      <w:r w:rsidR="00956E26" w:rsidRPr="0054072D">
        <w:rPr>
          <w:sz w:val="26"/>
          <w:szCs w:val="26"/>
        </w:rPr>
        <w:t xml:space="preserve"> &lt;5&gt;";</w:t>
      </w:r>
    </w:p>
    <w:p w:rsidR="00C81EF3" w:rsidRDefault="00C81EF3" w:rsidP="00C81EF3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54072D">
        <w:rPr>
          <w:sz w:val="26"/>
          <w:szCs w:val="26"/>
        </w:rPr>
        <w:t>в графе 1</w:t>
      </w:r>
      <w:r>
        <w:rPr>
          <w:sz w:val="26"/>
          <w:szCs w:val="26"/>
        </w:rPr>
        <w:t>8:</w:t>
      </w:r>
    </w:p>
    <w:p w:rsidR="00C81EF3" w:rsidRDefault="005A008C" w:rsidP="00C81EF3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hyperlink r:id="rId34" w:history="1">
        <w:r w:rsidR="00C81EF3" w:rsidRPr="0054072D">
          <w:rPr>
            <w:sz w:val="26"/>
            <w:szCs w:val="26"/>
          </w:rPr>
          <w:t>цифры</w:t>
        </w:r>
      </w:hyperlink>
      <w:r w:rsidR="00C81EF3" w:rsidRPr="0054072D">
        <w:rPr>
          <w:sz w:val="26"/>
          <w:szCs w:val="26"/>
        </w:rPr>
        <w:t xml:space="preserve"> "</w:t>
      </w:r>
      <w:r w:rsidR="00C81EF3" w:rsidRPr="0054072D">
        <w:t xml:space="preserve"> </w:t>
      </w:r>
      <w:r w:rsidR="00C81EF3">
        <w:t xml:space="preserve">2747,500 &lt;5&gt; </w:t>
      </w:r>
      <w:r w:rsidR="00C81EF3" w:rsidRPr="0054072D">
        <w:rPr>
          <w:sz w:val="26"/>
          <w:szCs w:val="26"/>
        </w:rPr>
        <w:t>" заменить цифрами "</w:t>
      </w:r>
      <w:r w:rsidR="00C81EF3">
        <w:rPr>
          <w:sz w:val="26"/>
          <w:szCs w:val="26"/>
        </w:rPr>
        <w:t>6113,000</w:t>
      </w:r>
      <w:r w:rsidR="00C81EF3" w:rsidRPr="0054072D">
        <w:rPr>
          <w:sz w:val="26"/>
          <w:szCs w:val="26"/>
        </w:rPr>
        <w:t xml:space="preserve"> &lt;5&gt;";</w:t>
      </w:r>
    </w:p>
    <w:p w:rsidR="00C81EF3" w:rsidRDefault="00C81EF3" w:rsidP="00C81EF3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54072D">
        <w:rPr>
          <w:sz w:val="26"/>
          <w:szCs w:val="26"/>
        </w:rPr>
        <w:t>в графе 1</w:t>
      </w:r>
      <w:r>
        <w:rPr>
          <w:sz w:val="26"/>
          <w:szCs w:val="26"/>
        </w:rPr>
        <w:t>9:</w:t>
      </w:r>
    </w:p>
    <w:p w:rsidR="00C81EF3" w:rsidRPr="0054072D" w:rsidRDefault="005A008C" w:rsidP="00C81EF3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hyperlink r:id="rId35" w:history="1">
        <w:r w:rsidR="00C81EF3" w:rsidRPr="0054072D">
          <w:rPr>
            <w:sz w:val="26"/>
            <w:szCs w:val="26"/>
          </w:rPr>
          <w:t>цифры</w:t>
        </w:r>
      </w:hyperlink>
      <w:r w:rsidR="00C81EF3" w:rsidRPr="0054072D">
        <w:rPr>
          <w:sz w:val="26"/>
          <w:szCs w:val="26"/>
        </w:rPr>
        <w:t xml:space="preserve"> "</w:t>
      </w:r>
      <w:r w:rsidR="00C81EF3" w:rsidRPr="0054072D">
        <w:t xml:space="preserve"> </w:t>
      </w:r>
      <w:r w:rsidR="00C81EF3">
        <w:t xml:space="preserve">2747,500 &lt;5&gt; </w:t>
      </w:r>
      <w:r w:rsidR="00C81EF3" w:rsidRPr="0054072D">
        <w:rPr>
          <w:sz w:val="26"/>
          <w:szCs w:val="26"/>
        </w:rPr>
        <w:t>" заменить цифрами "</w:t>
      </w:r>
      <w:r w:rsidR="00C81EF3">
        <w:rPr>
          <w:sz w:val="26"/>
          <w:szCs w:val="26"/>
        </w:rPr>
        <w:t>6113,000</w:t>
      </w:r>
      <w:r w:rsidR="00C81EF3" w:rsidRPr="0054072D">
        <w:rPr>
          <w:sz w:val="26"/>
          <w:szCs w:val="26"/>
        </w:rPr>
        <w:t xml:space="preserve"> &lt;5&gt;";</w:t>
      </w:r>
    </w:p>
    <w:p w:rsidR="00BA21BD" w:rsidRPr="00170CA9" w:rsidRDefault="0056334C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0814" w:rsidRPr="00170CA9">
        <w:rPr>
          <w:sz w:val="26"/>
          <w:szCs w:val="26"/>
        </w:rPr>
        <w:t>.3</w:t>
      </w:r>
      <w:r w:rsidR="00BA21BD" w:rsidRPr="00170CA9">
        <w:rPr>
          <w:sz w:val="26"/>
          <w:szCs w:val="26"/>
        </w:rPr>
        <w:t xml:space="preserve">. В </w:t>
      </w:r>
      <w:hyperlink r:id="rId36" w:history="1">
        <w:r w:rsidR="00BA21BD" w:rsidRPr="00170CA9">
          <w:rPr>
            <w:sz w:val="26"/>
            <w:szCs w:val="26"/>
          </w:rPr>
          <w:t>пункте 4.1</w:t>
        </w:r>
      </w:hyperlink>
      <w:r w:rsidR="00BA21BD" w:rsidRPr="00170CA9">
        <w:rPr>
          <w:sz w:val="26"/>
          <w:szCs w:val="26"/>
        </w:rPr>
        <w:t>:</w:t>
      </w:r>
    </w:p>
    <w:p w:rsidR="005F0814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графе 1</w:t>
      </w:r>
      <w:r w:rsidR="005F0814">
        <w:rPr>
          <w:sz w:val="26"/>
          <w:szCs w:val="26"/>
        </w:rPr>
        <w:t>6:</w:t>
      </w:r>
    </w:p>
    <w:p w:rsidR="00BA21BD" w:rsidRDefault="005A008C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hyperlink r:id="rId37" w:history="1">
        <w:r w:rsidR="00BA21BD" w:rsidRPr="005F0814">
          <w:rPr>
            <w:sz w:val="26"/>
            <w:szCs w:val="26"/>
          </w:rPr>
          <w:t>цифры</w:t>
        </w:r>
      </w:hyperlink>
      <w:r w:rsidR="00BA21BD" w:rsidRPr="005F0814">
        <w:rPr>
          <w:sz w:val="26"/>
          <w:szCs w:val="26"/>
        </w:rPr>
        <w:t xml:space="preserve"> "</w:t>
      </w:r>
      <w:r w:rsidR="000E3400" w:rsidRPr="000E3400">
        <w:t xml:space="preserve"> </w:t>
      </w:r>
      <w:r w:rsidR="000E3400">
        <w:t xml:space="preserve">23871,500 </w:t>
      </w:r>
      <w:r w:rsidR="00BA21BD" w:rsidRPr="005F0814">
        <w:rPr>
          <w:sz w:val="26"/>
          <w:szCs w:val="26"/>
        </w:rPr>
        <w:t>" заменить цифрами "</w:t>
      </w:r>
      <w:r w:rsidR="000E3400">
        <w:rPr>
          <w:sz w:val="26"/>
          <w:szCs w:val="26"/>
        </w:rPr>
        <w:t>21283,386</w:t>
      </w:r>
      <w:r w:rsidR="00BA21BD" w:rsidRPr="005F0814">
        <w:rPr>
          <w:sz w:val="26"/>
          <w:szCs w:val="26"/>
        </w:rPr>
        <w:t xml:space="preserve"> &lt;5&gt;";</w:t>
      </w:r>
    </w:p>
    <w:p w:rsidR="000E3400" w:rsidRDefault="000E3400" w:rsidP="000E3400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графе 17:</w:t>
      </w:r>
    </w:p>
    <w:p w:rsidR="000E3400" w:rsidRDefault="005A008C" w:rsidP="000E3400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hyperlink r:id="rId38" w:history="1">
        <w:r w:rsidR="000E3400" w:rsidRPr="005F0814">
          <w:rPr>
            <w:sz w:val="26"/>
            <w:szCs w:val="26"/>
          </w:rPr>
          <w:t>цифры</w:t>
        </w:r>
      </w:hyperlink>
      <w:r w:rsidR="000E3400" w:rsidRPr="005F0814">
        <w:rPr>
          <w:sz w:val="26"/>
          <w:szCs w:val="26"/>
        </w:rPr>
        <w:t xml:space="preserve"> "</w:t>
      </w:r>
      <w:r w:rsidR="000E3400" w:rsidRPr="000E3400">
        <w:t xml:space="preserve"> </w:t>
      </w:r>
      <w:r w:rsidR="000E3400">
        <w:t xml:space="preserve">24233,500 </w:t>
      </w:r>
      <w:r w:rsidR="000E3400" w:rsidRPr="005F0814">
        <w:rPr>
          <w:sz w:val="26"/>
          <w:szCs w:val="26"/>
        </w:rPr>
        <w:t>" заменить цифрами "</w:t>
      </w:r>
      <w:r w:rsidR="000E3400">
        <w:rPr>
          <w:sz w:val="26"/>
          <w:szCs w:val="26"/>
        </w:rPr>
        <w:t>8590,800</w:t>
      </w:r>
      <w:r w:rsidR="000E3400" w:rsidRPr="005F0814">
        <w:rPr>
          <w:sz w:val="26"/>
          <w:szCs w:val="26"/>
        </w:rPr>
        <w:t xml:space="preserve"> &lt;5&gt;";</w:t>
      </w:r>
    </w:p>
    <w:p w:rsidR="000E3400" w:rsidRDefault="000E3400" w:rsidP="000E3400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графе 18:</w:t>
      </w:r>
    </w:p>
    <w:p w:rsidR="000E3400" w:rsidRDefault="005A008C" w:rsidP="000E3400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hyperlink r:id="rId39" w:history="1">
        <w:r w:rsidR="000E3400" w:rsidRPr="005F0814">
          <w:rPr>
            <w:sz w:val="26"/>
            <w:szCs w:val="26"/>
          </w:rPr>
          <w:t>цифры</w:t>
        </w:r>
      </w:hyperlink>
      <w:r w:rsidR="000E3400" w:rsidRPr="005F0814">
        <w:rPr>
          <w:sz w:val="26"/>
          <w:szCs w:val="26"/>
        </w:rPr>
        <w:t xml:space="preserve"> "</w:t>
      </w:r>
      <w:r w:rsidR="000E3400" w:rsidRPr="000E3400">
        <w:t xml:space="preserve"> </w:t>
      </w:r>
      <w:r w:rsidR="000E3400">
        <w:t xml:space="preserve">24233,500 </w:t>
      </w:r>
      <w:r w:rsidR="000E3400" w:rsidRPr="005F0814">
        <w:rPr>
          <w:sz w:val="26"/>
          <w:szCs w:val="26"/>
        </w:rPr>
        <w:t>" заменить цифрами "</w:t>
      </w:r>
      <w:r w:rsidR="000E3400">
        <w:rPr>
          <w:sz w:val="26"/>
          <w:szCs w:val="26"/>
        </w:rPr>
        <w:t>10020,800</w:t>
      </w:r>
      <w:r w:rsidR="000E3400" w:rsidRPr="005F0814">
        <w:rPr>
          <w:sz w:val="26"/>
          <w:szCs w:val="26"/>
        </w:rPr>
        <w:t xml:space="preserve"> &lt;5&gt;";</w:t>
      </w:r>
    </w:p>
    <w:p w:rsidR="00A10A4F" w:rsidRDefault="00A10A4F" w:rsidP="00A10A4F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графе 19:</w:t>
      </w:r>
    </w:p>
    <w:p w:rsidR="00BA21BD" w:rsidRDefault="005A008C" w:rsidP="00CB0CE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hyperlink r:id="rId40" w:history="1">
        <w:r w:rsidR="00A10A4F" w:rsidRPr="005F0814">
          <w:rPr>
            <w:sz w:val="26"/>
            <w:szCs w:val="26"/>
          </w:rPr>
          <w:t>цифры</w:t>
        </w:r>
      </w:hyperlink>
      <w:r w:rsidR="00A10A4F" w:rsidRPr="005F0814">
        <w:rPr>
          <w:sz w:val="26"/>
          <w:szCs w:val="26"/>
        </w:rPr>
        <w:t xml:space="preserve"> "</w:t>
      </w:r>
      <w:r w:rsidR="00A10A4F" w:rsidRPr="000E3400">
        <w:t xml:space="preserve"> </w:t>
      </w:r>
      <w:r w:rsidR="00A10A4F">
        <w:t xml:space="preserve">24233,500 </w:t>
      </w:r>
      <w:r w:rsidR="00A10A4F" w:rsidRPr="005F0814">
        <w:rPr>
          <w:sz w:val="26"/>
          <w:szCs w:val="26"/>
        </w:rPr>
        <w:t>" заменить цифрами "</w:t>
      </w:r>
      <w:r w:rsidR="00A10A4F">
        <w:rPr>
          <w:sz w:val="26"/>
          <w:szCs w:val="26"/>
        </w:rPr>
        <w:t>25020,800</w:t>
      </w:r>
      <w:r w:rsidR="00A10A4F" w:rsidRPr="005F0814">
        <w:rPr>
          <w:sz w:val="26"/>
          <w:szCs w:val="26"/>
        </w:rPr>
        <w:t xml:space="preserve"> &lt;5&gt;";</w:t>
      </w:r>
    </w:p>
    <w:p w:rsidR="0042438F" w:rsidRDefault="0056334C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12D63">
        <w:rPr>
          <w:sz w:val="26"/>
          <w:szCs w:val="26"/>
        </w:rPr>
        <w:t>.4</w:t>
      </w:r>
      <w:r w:rsidR="00C06B6A">
        <w:rPr>
          <w:sz w:val="26"/>
          <w:szCs w:val="26"/>
        </w:rPr>
        <w:t>. В пункте 5.1 в графе 16</w:t>
      </w:r>
      <w:r w:rsidR="0042438F">
        <w:rPr>
          <w:sz w:val="26"/>
          <w:szCs w:val="26"/>
        </w:rPr>
        <w:t>:</w:t>
      </w:r>
    </w:p>
    <w:p w:rsidR="00BA21BD" w:rsidRDefault="0042438F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104B07">
        <w:rPr>
          <w:sz w:val="26"/>
          <w:szCs w:val="26"/>
        </w:rPr>
        <w:t>В позиции, касающейся</w:t>
      </w:r>
      <w:r w:rsidR="00E3164C">
        <w:rPr>
          <w:sz w:val="26"/>
          <w:szCs w:val="26"/>
        </w:rPr>
        <w:t xml:space="preserve"> средств</w:t>
      </w:r>
      <w:r w:rsidR="00104B07" w:rsidRPr="00104B07">
        <w:rPr>
          <w:sz w:val="26"/>
          <w:szCs w:val="26"/>
        </w:rPr>
        <w:t xml:space="preserve"> бюджета Великого Новгорода</w:t>
      </w:r>
      <w:r w:rsidR="00BA21BD" w:rsidRPr="00104B07">
        <w:rPr>
          <w:sz w:val="26"/>
          <w:szCs w:val="26"/>
        </w:rPr>
        <w:t xml:space="preserve"> </w:t>
      </w:r>
      <w:hyperlink r:id="rId41" w:history="1">
        <w:r w:rsidR="00BA21BD" w:rsidRPr="00104B07">
          <w:rPr>
            <w:sz w:val="26"/>
            <w:szCs w:val="26"/>
          </w:rPr>
          <w:t>цифры</w:t>
        </w:r>
      </w:hyperlink>
      <w:r w:rsidR="00BA21BD" w:rsidRPr="00104B07">
        <w:rPr>
          <w:sz w:val="26"/>
          <w:szCs w:val="26"/>
        </w:rPr>
        <w:t xml:space="preserve"> "</w:t>
      </w:r>
      <w:r w:rsidR="00104B07" w:rsidRPr="00104B07">
        <w:t>137090,309 &lt;5&gt;</w:t>
      </w:r>
      <w:r w:rsidR="00BA21BD" w:rsidRPr="00104B07">
        <w:rPr>
          <w:sz w:val="26"/>
          <w:szCs w:val="26"/>
        </w:rPr>
        <w:t>" заменить цифрами "</w:t>
      </w:r>
      <w:r w:rsidR="00104B07" w:rsidRPr="00104B07">
        <w:rPr>
          <w:sz w:val="26"/>
          <w:szCs w:val="26"/>
        </w:rPr>
        <w:t>99897,658</w:t>
      </w:r>
      <w:r w:rsidR="00BA21BD" w:rsidRPr="00104B07">
        <w:rPr>
          <w:sz w:val="26"/>
          <w:szCs w:val="26"/>
        </w:rPr>
        <w:t xml:space="preserve"> &lt;5&gt;";</w:t>
      </w:r>
    </w:p>
    <w:p w:rsidR="00E3164C" w:rsidRPr="00104B07" w:rsidRDefault="00E3164C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</w:p>
    <w:p w:rsidR="00BA21BD" w:rsidRPr="003B666F" w:rsidRDefault="0056334C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1BD" w:rsidRPr="003B666F">
        <w:rPr>
          <w:sz w:val="26"/>
          <w:szCs w:val="26"/>
        </w:rPr>
        <w:t>.</w:t>
      </w:r>
      <w:r w:rsidR="003B666F" w:rsidRPr="003B666F">
        <w:rPr>
          <w:sz w:val="26"/>
          <w:szCs w:val="26"/>
        </w:rPr>
        <w:t>5.</w:t>
      </w:r>
      <w:r w:rsidR="00BA21BD" w:rsidRPr="003B666F">
        <w:rPr>
          <w:sz w:val="26"/>
          <w:szCs w:val="26"/>
        </w:rPr>
        <w:t xml:space="preserve"> В </w:t>
      </w:r>
      <w:hyperlink r:id="rId42" w:history="1">
        <w:r w:rsidR="00BA21BD" w:rsidRPr="003B666F">
          <w:rPr>
            <w:sz w:val="26"/>
            <w:szCs w:val="26"/>
          </w:rPr>
          <w:t>пункте 7.1</w:t>
        </w:r>
        <w:r w:rsidR="00BD0E8E">
          <w:rPr>
            <w:sz w:val="26"/>
            <w:szCs w:val="26"/>
          </w:rPr>
          <w:t xml:space="preserve">.: </w:t>
        </w:r>
        <w:r w:rsidR="00BA21BD" w:rsidRPr="003B666F">
          <w:rPr>
            <w:sz w:val="26"/>
            <w:szCs w:val="26"/>
          </w:rPr>
          <w:t xml:space="preserve"> графу 1</w:t>
        </w:r>
        <w:r w:rsidR="00A51132">
          <w:rPr>
            <w:sz w:val="26"/>
            <w:szCs w:val="26"/>
          </w:rPr>
          <w:t>6</w:t>
        </w:r>
      </w:hyperlink>
      <w:r w:rsidR="00BA21BD" w:rsidRPr="003B666F">
        <w:rPr>
          <w:sz w:val="26"/>
          <w:szCs w:val="26"/>
        </w:rPr>
        <w:t xml:space="preserve"> изложить в следующей редакции:</w:t>
      </w:r>
    </w:p>
    <w:p w:rsidR="00BA21BD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A51132">
        <w:rPr>
          <w:sz w:val="26"/>
          <w:szCs w:val="26"/>
        </w:rPr>
        <w:t>1388,969</w:t>
      </w:r>
      <w:r>
        <w:rPr>
          <w:sz w:val="26"/>
          <w:szCs w:val="26"/>
        </w:rPr>
        <w:t xml:space="preserve"> &lt;5&gt;";</w:t>
      </w:r>
    </w:p>
    <w:p w:rsidR="00BD0E8E" w:rsidRDefault="00F10EAE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D0E8E">
        <w:rPr>
          <w:sz w:val="26"/>
          <w:szCs w:val="26"/>
        </w:rPr>
        <w:t>рафу 17 изложить в следующей редакции:</w:t>
      </w:r>
    </w:p>
    <w:p w:rsidR="00BD0E8E" w:rsidRDefault="00BD0E8E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"1500,</w:t>
      </w:r>
      <w:r w:rsidR="009362DD">
        <w:rPr>
          <w:sz w:val="26"/>
          <w:szCs w:val="26"/>
        </w:rPr>
        <w:t>000</w:t>
      </w:r>
      <w:r>
        <w:rPr>
          <w:sz w:val="26"/>
          <w:szCs w:val="26"/>
        </w:rPr>
        <w:t xml:space="preserve"> &lt;5&gt;";</w:t>
      </w:r>
    </w:p>
    <w:p w:rsidR="00F10EAE" w:rsidRDefault="00FB0A6A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10EAE">
        <w:rPr>
          <w:sz w:val="26"/>
          <w:szCs w:val="26"/>
        </w:rPr>
        <w:t>.6. В пункте 8.1. графу 16 изложить в следующей редакции: "</w:t>
      </w:r>
      <w:r w:rsidR="00297890">
        <w:rPr>
          <w:sz w:val="26"/>
          <w:szCs w:val="26"/>
        </w:rPr>
        <w:t>3106,200</w:t>
      </w:r>
      <w:r w:rsidR="00F10EAE">
        <w:rPr>
          <w:sz w:val="26"/>
          <w:szCs w:val="26"/>
        </w:rPr>
        <w:t xml:space="preserve"> &lt;5&gt;";</w:t>
      </w:r>
    </w:p>
    <w:p w:rsidR="0088661E" w:rsidRDefault="0088661E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позиции средств, касающихся бюджета Великого Новгорода, изложить в следующей редакции: "2500,000 &lt;5&gt;";</w:t>
      </w:r>
    </w:p>
    <w:p w:rsidR="00BA21BD" w:rsidRDefault="0056334C" w:rsidP="00B42C7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1BD" w:rsidRPr="00B42C79">
        <w:rPr>
          <w:sz w:val="26"/>
          <w:szCs w:val="26"/>
        </w:rPr>
        <w:t xml:space="preserve">. В подпрограмме "Капитальный ремонт многоквартирных домов, расположенных на территории Великого Новгорода, в целях предотвращения аварийных и чрезвычайных ситуаций" в </w:t>
      </w:r>
      <w:hyperlink r:id="rId43" w:history="1">
        <w:r w:rsidR="00BA21BD" w:rsidRPr="00B42C79">
          <w:rPr>
            <w:sz w:val="26"/>
            <w:szCs w:val="26"/>
          </w:rPr>
          <w:t>Паспорте</w:t>
        </w:r>
      </w:hyperlink>
      <w:r w:rsidR="00B42C79">
        <w:rPr>
          <w:sz w:val="26"/>
          <w:szCs w:val="26"/>
        </w:rPr>
        <w:t xml:space="preserve"> подпрограммы:</w:t>
      </w:r>
    </w:p>
    <w:p w:rsidR="00DA165B" w:rsidRDefault="00DA165B" w:rsidP="00DA16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AE1887">
        <w:rPr>
          <w:sz w:val="26"/>
          <w:szCs w:val="26"/>
        </w:rPr>
        <w:t xml:space="preserve">в </w:t>
      </w:r>
      <w:hyperlink r:id="rId44" w:history="1">
        <w:r w:rsidRPr="00AE1887">
          <w:rPr>
            <w:sz w:val="26"/>
            <w:szCs w:val="26"/>
          </w:rPr>
          <w:t>позиции</w:t>
        </w:r>
      </w:hyperlink>
      <w:r w:rsidRPr="00AE1887">
        <w:rPr>
          <w:sz w:val="26"/>
          <w:szCs w:val="26"/>
        </w:rPr>
        <w:t xml:space="preserve"> "Задачи и целевые показатели подпрограммы":</w:t>
      </w:r>
    </w:p>
    <w:p w:rsidR="00DA165B" w:rsidRDefault="00DA165B" w:rsidP="00DA165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пункте 1.1 в наименовании мероприятия после слов "отдельных конструктивных элементов" дополнить словами "и инженерных систем"</w:t>
      </w:r>
    </w:p>
    <w:p w:rsidR="00BA21BD" w:rsidRPr="00170CA9" w:rsidRDefault="0056334C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A165B">
        <w:rPr>
          <w:sz w:val="26"/>
          <w:szCs w:val="26"/>
        </w:rPr>
        <w:t>.</w:t>
      </w:r>
      <w:r w:rsidR="00E63E30">
        <w:rPr>
          <w:sz w:val="26"/>
          <w:szCs w:val="26"/>
        </w:rPr>
        <w:t>3</w:t>
      </w:r>
      <w:r w:rsidR="00BA21BD">
        <w:rPr>
          <w:sz w:val="26"/>
          <w:szCs w:val="26"/>
        </w:rPr>
        <w:t xml:space="preserve">. В позиции "Объемы и источники финансирования подпрограммы в целом и </w:t>
      </w:r>
      <w:r w:rsidR="00BA21BD" w:rsidRPr="00170CA9">
        <w:rPr>
          <w:sz w:val="26"/>
          <w:szCs w:val="26"/>
        </w:rPr>
        <w:t xml:space="preserve">по годам реализации" </w:t>
      </w:r>
      <w:hyperlink r:id="rId45" w:history="1">
        <w:r w:rsidR="00B42C79" w:rsidRPr="00170CA9">
          <w:rPr>
            <w:sz w:val="26"/>
            <w:szCs w:val="26"/>
          </w:rPr>
          <w:t>строки "2023,</w:t>
        </w:r>
        <w:r w:rsidR="00A63B1D" w:rsidRPr="00170CA9">
          <w:rPr>
            <w:sz w:val="26"/>
            <w:szCs w:val="26"/>
          </w:rPr>
          <w:t xml:space="preserve"> 2024</w:t>
        </w:r>
        <w:r w:rsidR="00BA21BD" w:rsidRPr="00170CA9">
          <w:rPr>
            <w:sz w:val="26"/>
            <w:szCs w:val="26"/>
          </w:rPr>
          <w:t>"</w:t>
        </w:r>
      </w:hyperlink>
      <w:r w:rsidR="00BA21BD" w:rsidRPr="00170CA9">
        <w:rPr>
          <w:sz w:val="26"/>
          <w:szCs w:val="26"/>
        </w:rPr>
        <w:t xml:space="preserve"> и </w:t>
      </w:r>
      <w:hyperlink r:id="rId46" w:history="1">
        <w:r w:rsidR="00BA21BD" w:rsidRPr="00170CA9">
          <w:rPr>
            <w:sz w:val="26"/>
            <w:szCs w:val="26"/>
          </w:rPr>
          <w:t>"Всего"</w:t>
        </w:r>
      </w:hyperlink>
      <w:r w:rsidR="00BA21BD" w:rsidRPr="00170CA9">
        <w:rPr>
          <w:sz w:val="26"/>
          <w:szCs w:val="26"/>
        </w:rPr>
        <w:t xml:space="preserve"> изложить в следующей редакции:</w:t>
      </w: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850"/>
        <w:gridCol w:w="1587"/>
        <w:gridCol w:w="1134"/>
        <w:gridCol w:w="1304"/>
        <w:gridCol w:w="1191"/>
        <w:gridCol w:w="1814"/>
      </w:tblGrid>
      <w:tr w:rsidR="00BA21BD">
        <w:tc>
          <w:tcPr>
            <w:tcW w:w="1191" w:type="dxa"/>
            <w:vMerge w:val="restart"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A21BD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"202</w:t>
            </w:r>
            <w:r w:rsidR="00BF0F12">
              <w:rPr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 w:rsidP="00BF0F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F0F12">
              <w:rPr>
                <w:sz w:val="26"/>
                <w:szCs w:val="26"/>
              </w:rPr>
              <w:t>244,084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 w:rsidP="008E2D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  <w:r w:rsidR="008E2DB4">
              <w:rPr>
                <w:sz w:val="26"/>
                <w:szCs w:val="26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8E2D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6244,708</w:t>
            </w:r>
            <w:r w:rsidR="00BA21BD">
              <w:rPr>
                <w:sz w:val="26"/>
                <w:szCs w:val="26"/>
              </w:rPr>
              <w:t>";</w:t>
            </w:r>
          </w:p>
        </w:tc>
      </w:tr>
      <w:tr w:rsidR="00A63B1D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A63B1D" w:rsidRDefault="00A63B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1D" w:rsidRDefault="00BF0F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1D" w:rsidRDefault="00574E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1D" w:rsidRDefault="00A63B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1D" w:rsidRDefault="00A63B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1D" w:rsidRDefault="008E2D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1D" w:rsidRDefault="008E2D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15504,550</w:t>
            </w:r>
          </w:p>
        </w:tc>
      </w:tr>
      <w:tr w:rsidR="00BA21BD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F82B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101291,079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 w:rsidP="00284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</w:t>
            </w:r>
            <w:r w:rsidR="00284584">
              <w:rPr>
                <w:sz w:val="26"/>
                <w:szCs w:val="26"/>
              </w:rPr>
              <w:t>867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AA41E2" w:rsidP="00AA41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101299,946 </w:t>
            </w:r>
            <w:r w:rsidR="00BA21BD">
              <w:rPr>
                <w:sz w:val="26"/>
                <w:szCs w:val="26"/>
              </w:rPr>
              <w:t>".</w:t>
            </w:r>
          </w:p>
        </w:tc>
      </w:tr>
    </w:tbl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334C" w:rsidRDefault="0056334C" w:rsidP="002477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165B" w:rsidRDefault="00E63E30" w:rsidP="002477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5.4</w:t>
      </w:r>
      <w:r w:rsidR="00DA165B">
        <w:rPr>
          <w:sz w:val="26"/>
          <w:szCs w:val="26"/>
        </w:rPr>
        <w:t>. в позиции "ожидаемые и конечные результаты реализации подпрограммы":</w:t>
      </w:r>
    </w:p>
    <w:p w:rsidR="00DA165B" w:rsidRDefault="0018005B" w:rsidP="002477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A165B">
        <w:rPr>
          <w:sz w:val="26"/>
          <w:szCs w:val="26"/>
        </w:rPr>
        <w:t>осле слов "отдельных конструктивных элементов" дополнить словами "и инженерных систем"</w:t>
      </w:r>
      <w:r w:rsidR="00313A34">
        <w:rPr>
          <w:sz w:val="26"/>
          <w:szCs w:val="26"/>
        </w:rPr>
        <w:t>;</w:t>
      </w:r>
    </w:p>
    <w:p w:rsidR="00313A34" w:rsidRDefault="00313A34" w:rsidP="002477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D9F" w:rsidRPr="0024776F" w:rsidRDefault="0056334C" w:rsidP="002477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63E30">
        <w:rPr>
          <w:sz w:val="26"/>
          <w:szCs w:val="26"/>
        </w:rPr>
        <w:t>5</w:t>
      </w:r>
      <w:r w:rsidR="00847D7D" w:rsidRPr="0024776F">
        <w:rPr>
          <w:sz w:val="26"/>
          <w:szCs w:val="26"/>
        </w:rPr>
        <w:t xml:space="preserve">. </w:t>
      </w:r>
      <w:r w:rsidR="006E1D9F" w:rsidRPr="0024776F">
        <w:rPr>
          <w:sz w:val="26"/>
          <w:szCs w:val="26"/>
        </w:rPr>
        <w:t xml:space="preserve">В </w:t>
      </w:r>
      <w:hyperlink r:id="rId47" w:history="1">
        <w:r w:rsidR="006E1D9F" w:rsidRPr="0024776F">
          <w:rPr>
            <w:sz w:val="26"/>
            <w:szCs w:val="26"/>
          </w:rPr>
          <w:t>разделе</w:t>
        </w:r>
      </w:hyperlink>
      <w:r w:rsidR="006E1D9F" w:rsidRPr="0024776F">
        <w:rPr>
          <w:sz w:val="26"/>
          <w:szCs w:val="26"/>
        </w:rPr>
        <w:t xml:space="preserve"> "Перечень мероприятий подпрограммы":</w:t>
      </w:r>
    </w:p>
    <w:p w:rsidR="006E1D9F" w:rsidRDefault="006E1D9F" w:rsidP="0024776F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24776F">
        <w:rPr>
          <w:sz w:val="26"/>
          <w:szCs w:val="26"/>
        </w:rPr>
        <w:t xml:space="preserve">в </w:t>
      </w:r>
      <w:r w:rsidR="0018005B">
        <w:rPr>
          <w:sz w:val="26"/>
          <w:szCs w:val="26"/>
        </w:rPr>
        <w:t>пункте 1.</w:t>
      </w:r>
      <w:r w:rsidRPr="0024776F">
        <w:rPr>
          <w:sz w:val="26"/>
          <w:szCs w:val="26"/>
        </w:rPr>
        <w:t>:</w:t>
      </w:r>
      <w:r w:rsidR="007C0CE6">
        <w:rPr>
          <w:sz w:val="26"/>
          <w:szCs w:val="26"/>
        </w:rPr>
        <w:t xml:space="preserve"> </w:t>
      </w:r>
      <w:r w:rsidR="0018005B">
        <w:rPr>
          <w:sz w:val="26"/>
          <w:szCs w:val="26"/>
        </w:rPr>
        <w:t>после слов "отдельных конструктивных элементов" дополнить словами "и инженерных систем";</w:t>
      </w:r>
    </w:p>
    <w:p w:rsidR="0018005B" w:rsidRDefault="0018005B" w:rsidP="0024776F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24776F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пункте 1.</w:t>
      </w:r>
      <w:r>
        <w:rPr>
          <w:sz w:val="26"/>
          <w:szCs w:val="26"/>
        </w:rPr>
        <w:t>1 в наименовании мероприятия</w:t>
      </w:r>
      <w:r w:rsidRPr="0024776F">
        <w:rPr>
          <w:sz w:val="26"/>
          <w:szCs w:val="26"/>
        </w:rPr>
        <w:t>:</w:t>
      </w:r>
      <w:r>
        <w:rPr>
          <w:sz w:val="26"/>
          <w:szCs w:val="26"/>
        </w:rPr>
        <w:t xml:space="preserve"> после слов "отдельных конструктивных элементов" дополнить словами "и инженерных систем";</w:t>
      </w:r>
    </w:p>
    <w:p w:rsidR="00B804E4" w:rsidRPr="0024776F" w:rsidRDefault="00B804E4" w:rsidP="0024776F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сноске "3" </w:t>
      </w:r>
      <w:r>
        <w:rPr>
          <w:sz w:val="26"/>
          <w:szCs w:val="26"/>
        </w:rPr>
        <w:t>после слов "отдельных конструктивных элементов" дополнить словами "и инженерных систем";</w:t>
      </w:r>
    </w:p>
    <w:p w:rsidR="006E1D9F" w:rsidRPr="0024776F" w:rsidRDefault="006E1D9F" w:rsidP="0024776F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24776F">
        <w:rPr>
          <w:sz w:val="26"/>
          <w:szCs w:val="26"/>
        </w:rPr>
        <w:t xml:space="preserve">в </w:t>
      </w:r>
      <w:hyperlink r:id="rId48" w:history="1">
        <w:r w:rsidRPr="0024776F">
          <w:rPr>
            <w:sz w:val="26"/>
            <w:szCs w:val="26"/>
          </w:rPr>
          <w:t>позиции</w:t>
        </w:r>
      </w:hyperlink>
      <w:r w:rsidRPr="0024776F">
        <w:rPr>
          <w:sz w:val="26"/>
          <w:szCs w:val="26"/>
        </w:rPr>
        <w:t>, касающейся бюджета Великого Новгорода:</w:t>
      </w:r>
    </w:p>
    <w:p w:rsidR="006E1D9F" w:rsidRPr="0024776F" w:rsidRDefault="006E1D9F" w:rsidP="0024776F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24776F">
        <w:rPr>
          <w:sz w:val="26"/>
          <w:szCs w:val="26"/>
        </w:rPr>
        <w:t xml:space="preserve">в подграфе "2023 год" </w:t>
      </w:r>
      <w:hyperlink r:id="rId49" w:history="1">
        <w:r w:rsidRPr="0024776F">
          <w:rPr>
            <w:sz w:val="26"/>
            <w:szCs w:val="26"/>
          </w:rPr>
          <w:t>цифры</w:t>
        </w:r>
      </w:hyperlink>
      <w:r w:rsidRPr="0024776F">
        <w:rPr>
          <w:sz w:val="26"/>
          <w:szCs w:val="26"/>
        </w:rPr>
        <w:t xml:space="preserve"> "3102,0" заменить цифрами "6244,084";</w:t>
      </w:r>
    </w:p>
    <w:p w:rsidR="006E1D9F" w:rsidRPr="0024776F" w:rsidRDefault="006E1D9F" w:rsidP="0024776F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24776F">
        <w:rPr>
          <w:sz w:val="26"/>
          <w:szCs w:val="26"/>
        </w:rPr>
        <w:t xml:space="preserve">в подграфе "2024 год" </w:t>
      </w:r>
      <w:hyperlink r:id="rId50" w:history="1">
        <w:r w:rsidRPr="0024776F">
          <w:rPr>
            <w:sz w:val="26"/>
            <w:szCs w:val="26"/>
          </w:rPr>
          <w:t>цифры</w:t>
        </w:r>
      </w:hyperlink>
      <w:r w:rsidRPr="0024776F">
        <w:rPr>
          <w:sz w:val="26"/>
          <w:szCs w:val="26"/>
        </w:rPr>
        <w:t xml:space="preserve"> "6000,0" заменить цифрами "15503,000";</w:t>
      </w:r>
    </w:p>
    <w:p w:rsidR="006E1D9F" w:rsidRPr="0024776F" w:rsidRDefault="006E1D9F" w:rsidP="0024776F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24776F">
        <w:rPr>
          <w:sz w:val="26"/>
          <w:szCs w:val="26"/>
        </w:rPr>
        <w:t xml:space="preserve">в </w:t>
      </w:r>
      <w:hyperlink r:id="rId51" w:history="1">
        <w:r w:rsidRPr="0024776F">
          <w:rPr>
            <w:sz w:val="26"/>
            <w:szCs w:val="26"/>
          </w:rPr>
          <w:t>позиции</w:t>
        </w:r>
      </w:hyperlink>
      <w:r w:rsidRPr="0024776F">
        <w:rPr>
          <w:sz w:val="26"/>
          <w:szCs w:val="26"/>
        </w:rPr>
        <w:t>, касающейся средств собственников помещений МКД:</w:t>
      </w:r>
    </w:p>
    <w:p w:rsidR="006E1D9F" w:rsidRPr="0024776F" w:rsidRDefault="006E1D9F" w:rsidP="0024776F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24776F">
        <w:rPr>
          <w:sz w:val="26"/>
          <w:szCs w:val="26"/>
        </w:rPr>
        <w:t xml:space="preserve">в подграфе "2023 год" </w:t>
      </w:r>
      <w:hyperlink r:id="rId52" w:history="1">
        <w:r w:rsidRPr="0024776F">
          <w:rPr>
            <w:sz w:val="26"/>
            <w:szCs w:val="26"/>
          </w:rPr>
          <w:t>цифры</w:t>
        </w:r>
      </w:hyperlink>
      <w:r w:rsidRPr="0024776F">
        <w:rPr>
          <w:sz w:val="26"/>
          <w:szCs w:val="26"/>
        </w:rPr>
        <w:t xml:space="preserve"> "0,310" заменить цифрами "0,624";</w:t>
      </w:r>
    </w:p>
    <w:p w:rsidR="006E1D9F" w:rsidRPr="0024776F" w:rsidRDefault="006E1D9F" w:rsidP="0024776F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24776F">
        <w:rPr>
          <w:sz w:val="26"/>
          <w:szCs w:val="26"/>
        </w:rPr>
        <w:t xml:space="preserve">в подграфе "2024 год" </w:t>
      </w:r>
      <w:hyperlink r:id="rId53" w:history="1">
        <w:r w:rsidRPr="0024776F">
          <w:rPr>
            <w:sz w:val="26"/>
            <w:szCs w:val="26"/>
          </w:rPr>
          <w:t>цифры</w:t>
        </w:r>
      </w:hyperlink>
      <w:r w:rsidRPr="0024776F">
        <w:rPr>
          <w:sz w:val="26"/>
          <w:szCs w:val="26"/>
        </w:rPr>
        <w:t xml:space="preserve"> "0,600" заменить цифрами "1,550";</w:t>
      </w:r>
    </w:p>
    <w:p w:rsidR="00797506" w:rsidRDefault="00CE4527" w:rsidP="0024776F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797506">
        <w:rPr>
          <w:sz w:val="26"/>
          <w:szCs w:val="26"/>
        </w:rPr>
        <w:t xml:space="preserve">. В разделе </w:t>
      </w:r>
      <w:r w:rsidR="005A008C">
        <w:rPr>
          <w:sz w:val="26"/>
          <w:szCs w:val="26"/>
        </w:rPr>
        <w:t>«</w:t>
      </w:r>
      <w:r w:rsidR="00797506">
        <w:rPr>
          <w:sz w:val="26"/>
          <w:szCs w:val="26"/>
        </w:rPr>
        <w:t>Механизм реализации мероприятий подпрограммы»:</w:t>
      </w:r>
    </w:p>
    <w:p w:rsidR="00980D56" w:rsidRDefault="00980D56" w:rsidP="0024776F">
      <w:pPr>
        <w:autoSpaceDE w:val="0"/>
        <w:autoSpaceDN w:val="0"/>
        <w:adjustRightInd w:val="0"/>
        <w:spacing w:before="26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27553D">
        <w:rPr>
          <w:sz w:val="26"/>
          <w:szCs w:val="26"/>
        </w:rPr>
        <w:t xml:space="preserve"> 1. д</w:t>
      </w:r>
      <w:r w:rsidR="00AE5F78">
        <w:rPr>
          <w:sz w:val="26"/>
          <w:szCs w:val="26"/>
        </w:rPr>
        <w:t>о</w:t>
      </w:r>
      <w:r>
        <w:rPr>
          <w:sz w:val="26"/>
          <w:szCs w:val="26"/>
        </w:rPr>
        <w:t>полнить словами следующего содержания:</w:t>
      </w:r>
      <w:r w:rsidR="00AE5F78">
        <w:rPr>
          <w:sz w:val="26"/>
          <w:szCs w:val="26"/>
        </w:rPr>
        <w:t xml:space="preserve"> </w:t>
      </w:r>
      <w:r w:rsidR="005A008C">
        <w:rPr>
          <w:sz w:val="26"/>
          <w:szCs w:val="26"/>
        </w:rPr>
        <w:t>«</w:t>
      </w:r>
      <w:r w:rsidR="00AE5F78">
        <w:rPr>
          <w:sz w:val="26"/>
          <w:szCs w:val="26"/>
        </w:rPr>
        <w:t>или протокола Комиссии по предупреждению и ликвидации чрезвычайных ситуаций и обеспечению пожарной безопасности</w:t>
      </w:r>
      <w:r w:rsidR="00FF309A">
        <w:rPr>
          <w:sz w:val="26"/>
          <w:szCs w:val="26"/>
        </w:rPr>
        <w:t xml:space="preserve"> Администрации Великого Новгорода»</w:t>
      </w:r>
    </w:p>
    <w:p w:rsidR="00797506" w:rsidRPr="005A008C" w:rsidRDefault="00797506" w:rsidP="0024776F">
      <w:pPr>
        <w:autoSpaceDE w:val="0"/>
        <w:autoSpaceDN w:val="0"/>
        <w:adjustRightInd w:val="0"/>
        <w:spacing w:before="26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1 пункта 2.1. дополнить словами</w:t>
      </w:r>
      <w:r w:rsidR="00980D56">
        <w:rPr>
          <w:sz w:val="26"/>
          <w:szCs w:val="26"/>
        </w:rPr>
        <w:t xml:space="preserve"> следующего содержания:</w:t>
      </w:r>
      <w:r>
        <w:rPr>
          <w:sz w:val="26"/>
          <w:szCs w:val="26"/>
        </w:rPr>
        <w:t xml:space="preserve"> </w:t>
      </w:r>
      <w:r w:rsidR="00A1343E">
        <w:rPr>
          <w:sz w:val="26"/>
          <w:szCs w:val="26"/>
        </w:rPr>
        <w:t>"</w:t>
      </w:r>
      <w:r>
        <w:rPr>
          <w:sz w:val="26"/>
          <w:szCs w:val="26"/>
        </w:rPr>
        <w:t xml:space="preserve">и </w:t>
      </w:r>
      <w:r w:rsidR="00AE194C">
        <w:rPr>
          <w:sz w:val="26"/>
          <w:szCs w:val="26"/>
        </w:rPr>
        <w:t>дополнительных (</w:t>
      </w:r>
      <w:r>
        <w:rPr>
          <w:sz w:val="26"/>
          <w:szCs w:val="26"/>
        </w:rPr>
        <w:t>сопутствующих</w:t>
      </w:r>
      <w:r w:rsidR="00AE194C">
        <w:rPr>
          <w:sz w:val="26"/>
          <w:szCs w:val="26"/>
        </w:rPr>
        <w:t>)</w:t>
      </w:r>
      <w:r w:rsidR="00A1343E">
        <w:rPr>
          <w:sz w:val="26"/>
          <w:szCs w:val="26"/>
        </w:rPr>
        <w:t xml:space="preserve"> работ"</w:t>
      </w:r>
      <w:r w:rsidR="005A008C">
        <w:rPr>
          <w:sz w:val="26"/>
          <w:szCs w:val="26"/>
        </w:rPr>
        <w:t>:</w:t>
      </w:r>
    </w:p>
    <w:p w:rsidR="00797506" w:rsidRDefault="00797506" w:rsidP="0024776F">
      <w:pPr>
        <w:autoSpaceDE w:val="0"/>
        <w:autoSpaceDN w:val="0"/>
        <w:adjustRightInd w:val="0"/>
        <w:spacing w:before="26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3 пункта 2.1. изложить в следующей редакции:</w:t>
      </w:r>
    </w:p>
    <w:p w:rsidR="00AE194C" w:rsidRDefault="00A1343E" w:rsidP="002477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AE194C">
        <w:rPr>
          <w:sz w:val="26"/>
          <w:szCs w:val="26"/>
        </w:rPr>
        <w:t>проектно-сметная документация (рабочий проект со сметным расчетом стоимости работ) на выполнение мероприятий по приведению несущих строительных конструкций, в нормативное состояние, а также по проведению допол</w:t>
      </w:r>
      <w:r>
        <w:rPr>
          <w:sz w:val="26"/>
          <w:szCs w:val="26"/>
        </w:rPr>
        <w:t>нительных (сопутствующих) работ"</w:t>
      </w:r>
      <w:r w:rsidR="00C43440">
        <w:rPr>
          <w:sz w:val="26"/>
          <w:szCs w:val="26"/>
        </w:rPr>
        <w:t>;</w:t>
      </w:r>
    </w:p>
    <w:p w:rsidR="00FB6715" w:rsidRDefault="00FB6715" w:rsidP="00FB67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2.1. дополнить абзацем следующего содержания:</w:t>
      </w:r>
    </w:p>
    <w:p w:rsidR="00FB6715" w:rsidRDefault="005A008C" w:rsidP="00FB67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FB6715">
        <w:rPr>
          <w:sz w:val="26"/>
          <w:szCs w:val="26"/>
        </w:rPr>
        <w:t>протокол Комиссии по предупреждению и ликвидации чрезвычайных ситуаций и обеспечению пожарной безопасности Администрации Великого Новгорода (при наличии)»</w:t>
      </w:r>
    </w:p>
    <w:p w:rsidR="00BA21BD" w:rsidRPr="00170CA9" w:rsidRDefault="00A637D4" w:rsidP="002477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A21BD" w:rsidRPr="00170CA9">
        <w:rPr>
          <w:sz w:val="26"/>
          <w:szCs w:val="26"/>
        </w:rPr>
        <w:t xml:space="preserve">. В </w:t>
      </w:r>
      <w:hyperlink r:id="rId54" w:history="1">
        <w:r w:rsidR="00BA21BD" w:rsidRPr="00170CA9">
          <w:rPr>
            <w:sz w:val="26"/>
            <w:szCs w:val="26"/>
          </w:rPr>
          <w:t>подпрограмме</w:t>
        </w:r>
      </w:hyperlink>
      <w:r w:rsidR="00BA21BD" w:rsidRPr="00170CA9">
        <w:rPr>
          <w:sz w:val="26"/>
          <w:szCs w:val="26"/>
        </w:rPr>
        <w:t xml:space="preserve"> "Ремонт муниципальных помещений многоквартирных домов в Великом Новгороде":</w:t>
      </w:r>
    </w:p>
    <w:p w:rsidR="00BA21BD" w:rsidRDefault="00A637D4" w:rsidP="005706F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A21BD">
        <w:rPr>
          <w:sz w:val="26"/>
          <w:szCs w:val="26"/>
        </w:rPr>
        <w:t xml:space="preserve">.1. В </w:t>
      </w:r>
      <w:hyperlink r:id="rId55" w:history="1">
        <w:r w:rsidR="00BA21BD">
          <w:rPr>
            <w:color w:val="0000FF"/>
            <w:sz w:val="26"/>
            <w:szCs w:val="26"/>
          </w:rPr>
          <w:t>Паспорте</w:t>
        </w:r>
      </w:hyperlink>
      <w:r w:rsidR="005706F7">
        <w:rPr>
          <w:sz w:val="26"/>
          <w:szCs w:val="26"/>
        </w:rPr>
        <w:t xml:space="preserve"> подпрограммы:</w:t>
      </w:r>
    </w:p>
    <w:p w:rsidR="00BA21BD" w:rsidRPr="00170CA9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170CA9">
        <w:rPr>
          <w:sz w:val="26"/>
          <w:szCs w:val="26"/>
        </w:rPr>
        <w:t xml:space="preserve">в позиции "Объемы и источники финансирования подпрограммы в целом и по годам реализации" </w:t>
      </w:r>
      <w:hyperlink r:id="rId56" w:history="1">
        <w:r w:rsidRPr="00170CA9">
          <w:rPr>
            <w:sz w:val="26"/>
            <w:szCs w:val="26"/>
          </w:rPr>
          <w:t>строки "2022"</w:t>
        </w:r>
      </w:hyperlink>
      <w:r w:rsidRPr="00170CA9">
        <w:rPr>
          <w:sz w:val="26"/>
          <w:szCs w:val="26"/>
        </w:rPr>
        <w:t xml:space="preserve"> и </w:t>
      </w:r>
      <w:hyperlink r:id="rId57" w:history="1">
        <w:r w:rsidRPr="00170CA9">
          <w:rPr>
            <w:sz w:val="26"/>
            <w:szCs w:val="26"/>
          </w:rPr>
          <w:t>"Всего"</w:t>
        </w:r>
      </w:hyperlink>
      <w:r w:rsidRPr="00170CA9">
        <w:rPr>
          <w:sz w:val="26"/>
          <w:szCs w:val="26"/>
        </w:rPr>
        <w:t xml:space="preserve"> изложить в следующей редакции:</w:t>
      </w: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850"/>
        <w:gridCol w:w="1587"/>
        <w:gridCol w:w="1134"/>
        <w:gridCol w:w="1304"/>
        <w:gridCol w:w="1191"/>
        <w:gridCol w:w="1814"/>
      </w:tblGrid>
      <w:tr w:rsidR="00BA21BD">
        <w:tc>
          <w:tcPr>
            <w:tcW w:w="1191" w:type="dxa"/>
            <w:vMerge w:val="restart"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A21BD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570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570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7319,753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9175,712";</w:t>
            </w:r>
          </w:p>
        </w:tc>
      </w:tr>
      <w:tr w:rsidR="00CE4527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CE4527" w:rsidRDefault="00CE45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 w:rsidP="00CD3C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 w:rsidP="00CD3C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 w:rsidP="00CD3C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11101,000</w:t>
            </w:r>
          </w:p>
        </w:tc>
      </w:tr>
      <w:tr w:rsidR="00CE4527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CE4527" w:rsidRDefault="00CE45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 w:rsidP="00CD3C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 w:rsidP="00CD3C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 w:rsidP="00CD3C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6113,000</w:t>
            </w:r>
          </w:p>
        </w:tc>
      </w:tr>
      <w:tr w:rsidR="00CE4527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CE4527" w:rsidRDefault="00CE45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 w:rsidP="00CD3C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 w:rsidP="00CD3C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 w:rsidP="00CD3C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7" w:rsidRDefault="00CE45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6113,000</w:t>
            </w:r>
          </w:p>
        </w:tc>
      </w:tr>
      <w:tr w:rsidR="00BA21BD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3D38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81397,968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3D38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81397,968</w:t>
            </w:r>
            <w:r w:rsidR="00BA21BD">
              <w:rPr>
                <w:sz w:val="26"/>
                <w:szCs w:val="26"/>
              </w:rPr>
              <w:t>";</w:t>
            </w:r>
          </w:p>
        </w:tc>
      </w:tr>
    </w:tbl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1BD" w:rsidRPr="008C15F4" w:rsidRDefault="00A637D4" w:rsidP="00BA21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B0A6A">
        <w:rPr>
          <w:sz w:val="26"/>
          <w:szCs w:val="26"/>
        </w:rPr>
        <w:t>.</w:t>
      </w:r>
      <w:r w:rsidR="00BA21BD" w:rsidRPr="008C15F4">
        <w:rPr>
          <w:sz w:val="26"/>
          <w:szCs w:val="26"/>
        </w:rPr>
        <w:t xml:space="preserve">2. В </w:t>
      </w:r>
      <w:hyperlink r:id="rId58" w:history="1">
        <w:r w:rsidR="00BA21BD" w:rsidRPr="008C15F4">
          <w:rPr>
            <w:sz w:val="26"/>
            <w:szCs w:val="26"/>
          </w:rPr>
          <w:t>разделе</w:t>
        </w:r>
      </w:hyperlink>
      <w:r w:rsidR="00BA21BD" w:rsidRPr="008C15F4">
        <w:rPr>
          <w:sz w:val="26"/>
          <w:szCs w:val="26"/>
        </w:rPr>
        <w:t xml:space="preserve"> "Перечень мероприятий подпрограммы":</w:t>
      </w:r>
    </w:p>
    <w:p w:rsidR="00DC191B" w:rsidRPr="008C15F4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C15F4">
        <w:rPr>
          <w:sz w:val="26"/>
          <w:szCs w:val="26"/>
        </w:rPr>
        <w:t>в пункте 1.1</w:t>
      </w:r>
      <w:r w:rsidR="00DC191B" w:rsidRPr="008C15F4">
        <w:rPr>
          <w:sz w:val="26"/>
          <w:szCs w:val="26"/>
        </w:rPr>
        <w:t>:</w:t>
      </w:r>
    </w:p>
    <w:p w:rsidR="00BA21BD" w:rsidRPr="008C15F4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C15F4">
        <w:rPr>
          <w:sz w:val="26"/>
          <w:szCs w:val="26"/>
        </w:rPr>
        <w:t>в графе 1</w:t>
      </w:r>
      <w:r w:rsidR="00DC191B" w:rsidRPr="008C15F4">
        <w:rPr>
          <w:sz w:val="26"/>
          <w:szCs w:val="26"/>
        </w:rPr>
        <w:t>6</w:t>
      </w:r>
      <w:r w:rsidRPr="008C15F4">
        <w:rPr>
          <w:sz w:val="26"/>
          <w:szCs w:val="26"/>
        </w:rPr>
        <w:t xml:space="preserve"> </w:t>
      </w:r>
      <w:hyperlink r:id="rId59" w:history="1">
        <w:r w:rsidRPr="008C15F4">
          <w:rPr>
            <w:sz w:val="26"/>
            <w:szCs w:val="26"/>
          </w:rPr>
          <w:t>цифры</w:t>
        </w:r>
      </w:hyperlink>
      <w:r w:rsidRPr="008C15F4">
        <w:rPr>
          <w:sz w:val="26"/>
          <w:szCs w:val="26"/>
        </w:rPr>
        <w:t xml:space="preserve"> "</w:t>
      </w:r>
      <w:r w:rsidR="00DC191B" w:rsidRPr="008C15F4">
        <w:rPr>
          <w:sz w:val="26"/>
          <w:szCs w:val="26"/>
        </w:rPr>
        <w:t>3300</w:t>
      </w:r>
      <w:r w:rsidRPr="008C15F4">
        <w:rPr>
          <w:sz w:val="26"/>
          <w:szCs w:val="26"/>
        </w:rPr>
        <w:t>,0" заменить цифрами "</w:t>
      </w:r>
      <w:r w:rsidR="00422F14" w:rsidRPr="008C15F4">
        <w:rPr>
          <w:sz w:val="26"/>
          <w:szCs w:val="26"/>
        </w:rPr>
        <w:t>4989,102</w:t>
      </w:r>
      <w:r w:rsidRPr="008C15F4">
        <w:rPr>
          <w:sz w:val="26"/>
          <w:szCs w:val="26"/>
        </w:rPr>
        <w:t>";</w:t>
      </w:r>
    </w:p>
    <w:p w:rsidR="00DC191B" w:rsidRPr="008C15F4" w:rsidRDefault="00DC191B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C15F4">
        <w:rPr>
          <w:sz w:val="26"/>
          <w:szCs w:val="26"/>
        </w:rPr>
        <w:t xml:space="preserve">в графе 17 </w:t>
      </w:r>
      <w:hyperlink r:id="rId60" w:history="1">
        <w:r w:rsidRPr="008C15F4">
          <w:rPr>
            <w:sz w:val="26"/>
            <w:szCs w:val="26"/>
          </w:rPr>
          <w:t>цифры</w:t>
        </w:r>
      </w:hyperlink>
      <w:r w:rsidRPr="008C15F4">
        <w:rPr>
          <w:sz w:val="26"/>
          <w:szCs w:val="26"/>
        </w:rPr>
        <w:t xml:space="preserve"> "1500" заменить цифрами "</w:t>
      </w:r>
      <w:r w:rsidR="00AD7E80" w:rsidRPr="008C15F4">
        <w:rPr>
          <w:sz w:val="26"/>
          <w:szCs w:val="26"/>
        </w:rPr>
        <w:t>8688,000</w:t>
      </w:r>
      <w:r w:rsidRPr="008C15F4">
        <w:rPr>
          <w:sz w:val="26"/>
          <w:szCs w:val="26"/>
        </w:rPr>
        <w:t>";</w:t>
      </w:r>
    </w:p>
    <w:p w:rsidR="00DC191B" w:rsidRPr="008C15F4" w:rsidRDefault="00DC191B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C15F4">
        <w:rPr>
          <w:sz w:val="26"/>
          <w:szCs w:val="26"/>
        </w:rPr>
        <w:t xml:space="preserve">в графе 18 </w:t>
      </w:r>
      <w:hyperlink r:id="rId61" w:history="1">
        <w:r w:rsidRPr="008C15F4">
          <w:rPr>
            <w:sz w:val="26"/>
            <w:szCs w:val="26"/>
          </w:rPr>
          <w:t>цифры</w:t>
        </w:r>
      </w:hyperlink>
      <w:r w:rsidRPr="008C15F4">
        <w:rPr>
          <w:sz w:val="26"/>
          <w:szCs w:val="26"/>
        </w:rPr>
        <w:t xml:space="preserve"> "1500" заменить цифрами "</w:t>
      </w:r>
      <w:r w:rsidR="00C525E2" w:rsidRPr="008C15F4">
        <w:rPr>
          <w:sz w:val="26"/>
          <w:szCs w:val="26"/>
        </w:rPr>
        <w:t>3700,000</w:t>
      </w:r>
      <w:r w:rsidRPr="008C15F4">
        <w:rPr>
          <w:sz w:val="26"/>
          <w:szCs w:val="26"/>
        </w:rPr>
        <w:t>";</w:t>
      </w:r>
    </w:p>
    <w:p w:rsidR="00DC191B" w:rsidRPr="008C15F4" w:rsidRDefault="00DC191B" w:rsidP="00422F1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C15F4">
        <w:rPr>
          <w:sz w:val="26"/>
          <w:szCs w:val="26"/>
        </w:rPr>
        <w:t xml:space="preserve">в графе 19 </w:t>
      </w:r>
      <w:hyperlink r:id="rId62" w:history="1">
        <w:r w:rsidRPr="008C15F4">
          <w:rPr>
            <w:sz w:val="26"/>
            <w:szCs w:val="26"/>
          </w:rPr>
          <w:t>цифры</w:t>
        </w:r>
      </w:hyperlink>
      <w:r w:rsidRPr="008C15F4">
        <w:rPr>
          <w:sz w:val="26"/>
          <w:szCs w:val="26"/>
        </w:rPr>
        <w:t xml:space="preserve"> "1500" заменить цифрами "</w:t>
      </w:r>
      <w:r w:rsidR="00C525E2" w:rsidRPr="008C15F4">
        <w:rPr>
          <w:sz w:val="26"/>
          <w:szCs w:val="26"/>
        </w:rPr>
        <w:t>3700</w:t>
      </w:r>
      <w:r w:rsidR="00743FC9" w:rsidRPr="008C15F4">
        <w:rPr>
          <w:sz w:val="26"/>
          <w:szCs w:val="26"/>
        </w:rPr>
        <w:t>,000</w:t>
      </w:r>
      <w:r w:rsidRPr="008C15F4">
        <w:rPr>
          <w:sz w:val="26"/>
          <w:szCs w:val="26"/>
        </w:rPr>
        <w:t>";</w:t>
      </w:r>
    </w:p>
    <w:p w:rsidR="006F2B25" w:rsidRPr="008C15F4" w:rsidRDefault="00422F14" w:rsidP="006F2B25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C15F4">
        <w:rPr>
          <w:sz w:val="26"/>
          <w:szCs w:val="26"/>
        </w:rPr>
        <w:t>в пункте 1.2 в графе 16</w:t>
      </w:r>
      <w:r w:rsidR="00BA21BD" w:rsidRPr="008C15F4">
        <w:rPr>
          <w:sz w:val="26"/>
          <w:szCs w:val="26"/>
        </w:rPr>
        <w:t xml:space="preserve"> </w:t>
      </w:r>
      <w:hyperlink r:id="rId63" w:history="1">
        <w:r w:rsidR="00BA21BD" w:rsidRPr="008C15F4">
          <w:rPr>
            <w:sz w:val="26"/>
            <w:szCs w:val="26"/>
          </w:rPr>
          <w:t>цифры</w:t>
        </w:r>
      </w:hyperlink>
      <w:r w:rsidR="00BA21BD" w:rsidRPr="008C15F4">
        <w:rPr>
          <w:sz w:val="26"/>
          <w:szCs w:val="26"/>
        </w:rPr>
        <w:t xml:space="preserve"> "</w:t>
      </w:r>
      <w:r w:rsidR="002608B9" w:rsidRPr="008C15F4">
        <w:t xml:space="preserve">3147,5 </w:t>
      </w:r>
      <w:r w:rsidR="00BA21BD" w:rsidRPr="008C15F4">
        <w:rPr>
          <w:sz w:val="26"/>
          <w:szCs w:val="26"/>
        </w:rPr>
        <w:t>" заменить цифрами "</w:t>
      </w:r>
      <w:r w:rsidR="002608B9" w:rsidRPr="008C15F4">
        <w:rPr>
          <w:sz w:val="26"/>
          <w:szCs w:val="26"/>
        </w:rPr>
        <w:t>2330,651</w:t>
      </w:r>
      <w:r w:rsidR="00BA21BD" w:rsidRPr="008C15F4">
        <w:rPr>
          <w:sz w:val="26"/>
          <w:szCs w:val="26"/>
        </w:rPr>
        <w:t>".</w:t>
      </w:r>
    </w:p>
    <w:p w:rsidR="00BA21BD" w:rsidRPr="008C15F4" w:rsidRDefault="00A637D4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A21BD" w:rsidRPr="008C15F4">
        <w:rPr>
          <w:sz w:val="26"/>
          <w:szCs w:val="26"/>
        </w:rPr>
        <w:t xml:space="preserve">. В </w:t>
      </w:r>
      <w:hyperlink r:id="rId64" w:history="1">
        <w:r w:rsidR="00BA21BD" w:rsidRPr="008C15F4">
          <w:rPr>
            <w:sz w:val="26"/>
            <w:szCs w:val="26"/>
          </w:rPr>
          <w:t>подпрограмме</w:t>
        </w:r>
      </w:hyperlink>
      <w:r w:rsidR="00BA21BD" w:rsidRPr="008C15F4">
        <w:rPr>
          <w:sz w:val="26"/>
          <w:szCs w:val="26"/>
        </w:rPr>
        <w:t xml:space="preserve"> "Капитальный ремонт многоквартирных домов в муниципальной доле муниципального имущества":</w:t>
      </w:r>
    </w:p>
    <w:p w:rsidR="00BA21BD" w:rsidRPr="008C15F4" w:rsidRDefault="00A637D4" w:rsidP="006F2B25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A21BD" w:rsidRPr="008C15F4">
        <w:rPr>
          <w:sz w:val="26"/>
          <w:szCs w:val="26"/>
        </w:rPr>
        <w:t xml:space="preserve">.1. В </w:t>
      </w:r>
      <w:hyperlink r:id="rId65" w:history="1">
        <w:r w:rsidR="00BA21BD" w:rsidRPr="008C15F4">
          <w:rPr>
            <w:sz w:val="26"/>
            <w:szCs w:val="26"/>
          </w:rPr>
          <w:t>Паспорте</w:t>
        </w:r>
      </w:hyperlink>
      <w:r w:rsidR="00BA21BD" w:rsidRPr="008C15F4">
        <w:rPr>
          <w:sz w:val="26"/>
          <w:szCs w:val="26"/>
        </w:rPr>
        <w:t xml:space="preserve"> подпрограммы:</w:t>
      </w:r>
    </w:p>
    <w:p w:rsidR="00BA21BD" w:rsidRPr="008C15F4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C15F4">
        <w:rPr>
          <w:sz w:val="26"/>
          <w:szCs w:val="26"/>
        </w:rPr>
        <w:t xml:space="preserve">в позиции "Объемы и источники финансирования подпрограммы в целом и по годам реализации" </w:t>
      </w:r>
      <w:hyperlink r:id="rId66" w:history="1">
        <w:r w:rsidR="006F2B25" w:rsidRPr="008C15F4">
          <w:rPr>
            <w:sz w:val="26"/>
            <w:szCs w:val="26"/>
          </w:rPr>
          <w:t>строки "2023</w:t>
        </w:r>
        <w:r w:rsidRPr="008C15F4">
          <w:rPr>
            <w:sz w:val="26"/>
            <w:szCs w:val="26"/>
          </w:rPr>
          <w:t>"</w:t>
        </w:r>
      </w:hyperlink>
      <w:r w:rsidRPr="008C15F4">
        <w:rPr>
          <w:sz w:val="26"/>
          <w:szCs w:val="26"/>
        </w:rPr>
        <w:t xml:space="preserve">, </w:t>
      </w:r>
      <w:hyperlink r:id="rId67" w:history="1">
        <w:r w:rsidR="006F2B25" w:rsidRPr="008C15F4">
          <w:rPr>
            <w:sz w:val="26"/>
            <w:szCs w:val="26"/>
          </w:rPr>
          <w:t>"2024</w:t>
        </w:r>
        <w:r w:rsidRPr="008C15F4">
          <w:rPr>
            <w:sz w:val="26"/>
            <w:szCs w:val="26"/>
          </w:rPr>
          <w:t>"</w:t>
        </w:r>
      </w:hyperlink>
      <w:r w:rsidRPr="008C15F4">
        <w:rPr>
          <w:sz w:val="26"/>
          <w:szCs w:val="26"/>
        </w:rPr>
        <w:t xml:space="preserve">, </w:t>
      </w:r>
      <w:hyperlink r:id="rId68" w:history="1">
        <w:r w:rsidR="006F2B25" w:rsidRPr="008C15F4">
          <w:rPr>
            <w:sz w:val="26"/>
            <w:szCs w:val="26"/>
          </w:rPr>
          <w:t>"2025</w:t>
        </w:r>
        <w:r w:rsidRPr="008C15F4">
          <w:rPr>
            <w:sz w:val="26"/>
            <w:szCs w:val="26"/>
          </w:rPr>
          <w:t>"</w:t>
        </w:r>
      </w:hyperlink>
      <w:r w:rsidR="006F2B25" w:rsidRPr="008C15F4">
        <w:rPr>
          <w:sz w:val="26"/>
          <w:szCs w:val="26"/>
        </w:rPr>
        <w:t xml:space="preserve">, </w:t>
      </w:r>
      <w:r w:rsidR="005A008C">
        <w:rPr>
          <w:sz w:val="26"/>
          <w:szCs w:val="26"/>
        </w:rPr>
        <w:t>«</w:t>
      </w:r>
      <w:r w:rsidR="006F2B25" w:rsidRPr="008C15F4">
        <w:rPr>
          <w:sz w:val="26"/>
          <w:szCs w:val="26"/>
        </w:rPr>
        <w:t>2026»</w:t>
      </w:r>
      <w:r w:rsidRPr="008C15F4">
        <w:rPr>
          <w:sz w:val="26"/>
          <w:szCs w:val="26"/>
        </w:rPr>
        <w:t xml:space="preserve"> и </w:t>
      </w:r>
      <w:hyperlink r:id="rId69" w:history="1">
        <w:r w:rsidRPr="008C15F4">
          <w:rPr>
            <w:sz w:val="26"/>
            <w:szCs w:val="26"/>
          </w:rPr>
          <w:t>"Всего"</w:t>
        </w:r>
      </w:hyperlink>
      <w:r w:rsidRPr="008C15F4">
        <w:rPr>
          <w:sz w:val="26"/>
          <w:szCs w:val="26"/>
        </w:rPr>
        <w:t xml:space="preserve"> изложить в следующей редакции:</w:t>
      </w: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850"/>
        <w:gridCol w:w="1587"/>
        <w:gridCol w:w="1134"/>
        <w:gridCol w:w="1304"/>
        <w:gridCol w:w="1191"/>
        <w:gridCol w:w="1814"/>
      </w:tblGrid>
      <w:tr w:rsidR="00BA21BD">
        <w:tc>
          <w:tcPr>
            <w:tcW w:w="1191" w:type="dxa"/>
            <w:vMerge w:val="restart"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A21BD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21283,386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21283,386</w:t>
            </w:r>
          </w:p>
        </w:tc>
      </w:tr>
      <w:tr w:rsidR="00BA21BD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8590,800</w:t>
            </w:r>
          </w:p>
        </w:tc>
      </w:tr>
      <w:tr w:rsidR="00BA21BD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10020,800</w:t>
            </w:r>
          </w:p>
        </w:tc>
      </w:tr>
      <w:tr w:rsidR="006F2B25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6F2B25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5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5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25020,800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5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5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5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5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25020,800</w:t>
            </w:r>
          </w:p>
        </w:tc>
      </w:tr>
      <w:tr w:rsidR="00BA21BD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225022,281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F2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256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227023,782</w:t>
            </w:r>
            <w:r w:rsidR="00BA21BD">
              <w:rPr>
                <w:sz w:val="26"/>
                <w:szCs w:val="26"/>
              </w:rPr>
              <w:t>";</w:t>
            </w:r>
          </w:p>
        </w:tc>
      </w:tr>
    </w:tbl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1BD" w:rsidRPr="008E1B65" w:rsidRDefault="00A637D4" w:rsidP="00BA21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A21BD" w:rsidRPr="008E1B65">
        <w:rPr>
          <w:sz w:val="26"/>
          <w:szCs w:val="26"/>
        </w:rPr>
        <w:t xml:space="preserve">.2. В </w:t>
      </w:r>
      <w:hyperlink r:id="rId70" w:history="1">
        <w:r w:rsidR="00BA21BD" w:rsidRPr="008E1B65">
          <w:rPr>
            <w:sz w:val="26"/>
            <w:szCs w:val="26"/>
          </w:rPr>
          <w:t>разделе</w:t>
        </w:r>
      </w:hyperlink>
      <w:r w:rsidR="00BA21BD" w:rsidRPr="008E1B65">
        <w:rPr>
          <w:sz w:val="26"/>
          <w:szCs w:val="26"/>
        </w:rPr>
        <w:t xml:space="preserve"> "Перечень мероприятий подпрограммы":</w:t>
      </w:r>
    </w:p>
    <w:p w:rsidR="00BA21BD" w:rsidRPr="008E1B65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E1B65">
        <w:rPr>
          <w:sz w:val="26"/>
          <w:szCs w:val="26"/>
        </w:rPr>
        <w:t xml:space="preserve">в </w:t>
      </w:r>
      <w:hyperlink r:id="rId71" w:history="1">
        <w:r w:rsidRPr="008E1B65">
          <w:rPr>
            <w:sz w:val="26"/>
            <w:szCs w:val="26"/>
          </w:rPr>
          <w:t>пункте 1.1</w:t>
        </w:r>
      </w:hyperlink>
      <w:r w:rsidRPr="008E1B65">
        <w:rPr>
          <w:sz w:val="26"/>
          <w:szCs w:val="26"/>
        </w:rPr>
        <w:t>:</w:t>
      </w:r>
    </w:p>
    <w:p w:rsidR="00BA21BD" w:rsidRPr="008E1B65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E1B65">
        <w:rPr>
          <w:sz w:val="26"/>
          <w:szCs w:val="26"/>
        </w:rPr>
        <w:t>в графе 1</w:t>
      </w:r>
      <w:r w:rsidR="008C15F4" w:rsidRPr="008E1B65">
        <w:rPr>
          <w:sz w:val="26"/>
          <w:szCs w:val="26"/>
        </w:rPr>
        <w:t>6</w:t>
      </w:r>
      <w:r w:rsidRPr="008E1B65">
        <w:rPr>
          <w:sz w:val="26"/>
          <w:szCs w:val="26"/>
        </w:rPr>
        <w:t xml:space="preserve"> </w:t>
      </w:r>
      <w:hyperlink r:id="rId72" w:history="1">
        <w:r w:rsidRPr="008E1B65">
          <w:rPr>
            <w:sz w:val="26"/>
            <w:szCs w:val="26"/>
          </w:rPr>
          <w:t>цифры</w:t>
        </w:r>
      </w:hyperlink>
      <w:r w:rsidRPr="008E1B65">
        <w:rPr>
          <w:sz w:val="26"/>
          <w:szCs w:val="26"/>
        </w:rPr>
        <w:t xml:space="preserve"> "22070,4" заменить </w:t>
      </w:r>
      <w:r w:rsidR="00A06D99">
        <w:rPr>
          <w:sz w:val="26"/>
          <w:szCs w:val="26"/>
        </w:rPr>
        <w:t>символом</w:t>
      </w:r>
      <w:r w:rsidRPr="008E1B65">
        <w:rPr>
          <w:sz w:val="26"/>
          <w:szCs w:val="26"/>
        </w:rPr>
        <w:t xml:space="preserve"> "</w:t>
      </w:r>
      <w:proofErr w:type="gramStart"/>
      <w:r w:rsidR="008E1B65" w:rsidRPr="008E1B65">
        <w:rPr>
          <w:sz w:val="26"/>
          <w:szCs w:val="26"/>
        </w:rPr>
        <w:t>-</w:t>
      </w:r>
      <w:r w:rsidRPr="008E1B65">
        <w:rPr>
          <w:sz w:val="26"/>
          <w:szCs w:val="26"/>
        </w:rPr>
        <w:t>"</w:t>
      </w:r>
      <w:proofErr w:type="gramEnd"/>
      <w:r w:rsidRPr="008E1B65">
        <w:rPr>
          <w:sz w:val="26"/>
          <w:szCs w:val="26"/>
        </w:rPr>
        <w:t>;</w:t>
      </w:r>
    </w:p>
    <w:p w:rsidR="00BA21BD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E1B65">
        <w:rPr>
          <w:sz w:val="26"/>
          <w:szCs w:val="26"/>
        </w:rPr>
        <w:t xml:space="preserve">в </w:t>
      </w:r>
      <w:r w:rsidR="008E1B65">
        <w:t xml:space="preserve">графе </w:t>
      </w:r>
      <w:hyperlink r:id="rId73" w:history="1">
        <w:r w:rsidRPr="008E1B65">
          <w:rPr>
            <w:sz w:val="26"/>
            <w:szCs w:val="26"/>
          </w:rPr>
          <w:t>17</w:t>
        </w:r>
      </w:hyperlink>
      <w:r w:rsidRPr="008E1B65">
        <w:rPr>
          <w:sz w:val="26"/>
          <w:szCs w:val="26"/>
        </w:rPr>
        <w:t xml:space="preserve"> цифры "22070,000" заменить цифрами "</w:t>
      </w:r>
      <w:r w:rsidR="008E1B65">
        <w:rPr>
          <w:sz w:val="26"/>
          <w:szCs w:val="26"/>
        </w:rPr>
        <w:t>7590,800</w:t>
      </w:r>
      <w:r w:rsidRPr="008E1B65">
        <w:rPr>
          <w:sz w:val="26"/>
          <w:szCs w:val="26"/>
        </w:rPr>
        <w:t>";</w:t>
      </w:r>
    </w:p>
    <w:p w:rsidR="008E1B65" w:rsidRDefault="008E1B65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E1B65">
        <w:rPr>
          <w:sz w:val="26"/>
          <w:szCs w:val="26"/>
        </w:rPr>
        <w:t xml:space="preserve">в </w:t>
      </w:r>
      <w:r>
        <w:t>графе 1</w:t>
      </w:r>
      <w:hyperlink r:id="rId74" w:history="1">
        <w:r>
          <w:rPr>
            <w:sz w:val="26"/>
            <w:szCs w:val="26"/>
          </w:rPr>
          <w:t>8</w:t>
        </w:r>
      </w:hyperlink>
      <w:r w:rsidRPr="008E1B65">
        <w:rPr>
          <w:sz w:val="26"/>
          <w:szCs w:val="26"/>
        </w:rPr>
        <w:t xml:space="preserve"> цифры "</w:t>
      </w:r>
      <w:r>
        <w:t>24233,500</w:t>
      </w:r>
      <w:r w:rsidRPr="008E1B65">
        <w:rPr>
          <w:sz w:val="26"/>
          <w:szCs w:val="26"/>
        </w:rPr>
        <w:t>" заменить цифрами "</w:t>
      </w:r>
      <w:r>
        <w:rPr>
          <w:sz w:val="26"/>
          <w:szCs w:val="26"/>
        </w:rPr>
        <w:t>9020,800</w:t>
      </w:r>
      <w:r w:rsidRPr="008E1B65">
        <w:rPr>
          <w:sz w:val="26"/>
          <w:szCs w:val="26"/>
        </w:rPr>
        <w:t>";</w:t>
      </w:r>
    </w:p>
    <w:p w:rsidR="008E1B65" w:rsidRPr="008E1B65" w:rsidRDefault="008E1B65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E1B65">
        <w:rPr>
          <w:sz w:val="26"/>
          <w:szCs w:val="26"/>
        </w:rPr>
        <w:t xml:space="preserve">в </w:t>
      </w:r>
      <w:r>
        <w:t>графе 1</w:t>
      </w:r>
      <w:hyperlink r:id="rId75" w:history="1">
        <w:r>
          <w:rPr>
            <w:sz w:val="26"/>
            <w:szCs w:val="26"/>
          </w:rPr>
          <w:t>9</w:t>
        </w:r>
      </w:hyperlink>
      <w:r w:rsidRPr="008E1B65">
        <w:rPr>
          <w:sz w:val="26"/>
          <w:szCs w:val="26"/>
        </w:rPr>
        <w:t xml:space="preserve"> цифры "22070,4" заменить цифрами "</w:t>
      </w:r>
      <w:r>
        <w:rPr>
          <w:sz w:val="26"/>
          <w:szCs w:val="26"/>
        </w:rPr>
        <w:t>24020,800</w:t>
      </w:r>
      <w:r w:rsidRPr="008E1B65">
        <w:rPr>
          <w:sz w:val="26"/>
          <w:szCs w:val="26"/>
        </w:rPr>
        <w:t>";</w:t>
      </w:r>
    </w:p>
    <w:p w:rsidR="00BA21BD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E1B65">
        <w:rPr>
          <w:sz w:val="26"/>
          <w:szCs w:val="26"/>
        </w:rPr>
        <w:t xml:space="preserve">в пункте 1.2 в графе 15 </w:t>
      </w:r>
      <w:hyperlink r:id="rId76" w:history="1">
        <w:r w:rsidRPr="008E1B65">
          <w:rPr>
            <w:sz w:val="26"/>
            <w:szCs w:val="26"/>
          </w:rPr>
          <w:t>цифры</w:t>
        </w:r>
      </w:hyperlink>
      <w:r w:rsidRPr="008E1B65">
        <w:rPr>
          <w:sz w:val="26"/>
          <w:szCs w:val="26"/>
        </w:rPr>
        <w:t xml:space="preserve"> "1500,000" заменить цифрами "206,684".</w:t>
      </w:r>
    </w:p>
    <w:p w:rsidR="008E1B65" w:rsidRDefault="008E1B65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пункте 1.2. в позиции, касающейся бюджета Великого Новгорода:</w:t>
      </w:r>
    </w:p>
    <w:p w:rsidR="008E1B65" w:rsidRPr="008E1B65" w:rsidRDefault="008E1B65" w:rsidP="008E1B65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E1B65">
        <w:rPr>
          <w:sz w:val="26"/>
          <w:szCs w:val="26"/>
        </w:rPr>
        <w:t xml:space="preserve">в графе 16 </w:t>
      </w:r>
      <w:hyperlink r:id="rId77" w:history="1">
        <w:r w:rsidRPr="008E1B65">
          <w:rPr>
            <w:sz w:val="26"/>
            <w:szCs w:val="26"/>
          </w:rPr>
          <w:t>цифры</w:t>
        </w:r>
      </w:hyperlink>
      <w:r w:rsidRPr="008E1B65">
        <w:rPr>
          <w:sz w:val="26"/>
          <w:szCs w:val="26"/>
        </w:rPr>
        <w:t xml:space="preserve"> "</w:t>
      </w:r>
      <w:r w:rsidR="00A6377F">
        <w:rPr>
          <w:sz w:val="26"/>
          <w:szCs w:val="26"/>
        </w:rPr>
        <w:t>1000,0</w:t>
      </w:r>
      <w:r w:rsidRPr="008E1B65">
        <w:rPr>
          <w:sz w:val="26"/>
          <w:szCs w:val="26"/>
        </w:rPr>
        <w:t xml:space="preserve">" заменить </w:t>
      </w:r>
      <w:r w:rsidR="00A06D99">
        <w:rPr>
          <w:sz w:val="26"/>
          <w:szCs w:val="26"/>
        </w:rPr>
        <w:t>символом</w:t>
      </w:r>
      <w:r w:rsidRPr="008E1B65">
        <w:rPr>
          <w:sz w:val="26"/>
          <w:szCs w:val="26"/>
        </w:rPr>
        <w:t xml:space="preserve"> "</w:t>
      </w:r>
      <w:proofErr w:type="gramStart"/>
      <w:r w:rsidRPr="008E1B65">
        <w:rPr>
          <w:sz w:val="26"/>
          <w:szCs w:val="26"/>
        </w:rPr>
        <w:t>-"</w:t>
      </w:r>
      <w:proofErr w:type="gramEnd"/>
      <w:r w:rsidRPr="008E1B65">
        <w:rPr>
          <w:sz w:val="26"/>
          <w:szCs w:val="26"/>
        </w:rPr>
        <w:t>;</w:t>
      </w:r>
    </w:p>
    <w:p w:rsidR="00620A61" w:rsidRDefault="008E1B65" w:rsidP="00A637D4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E1B65">
        <w:rPr>
          <w:sz w:val="26"/>
          <w:szCs w:val="26"/>
        </w:rPr>
        <w:t xml:space="preserve">в </w:t>
      </w:r>
      <w:r w:rsidR="00A6377F">
        <w:t>графах</w:t>
      </w:r>
      <w:r>
        <w:t xml:space="preserve"> </w:t>
      </w:r>
      <w:hyperlink r:id="rId78" w:history="1">
        <w:r w:rsidRPr="008E1B65">
          <w:rPr>
            <w:sz w:val="26"/>
            <w:szCs w:val="26"/>
          </w:rPr>
          <w:t>17</w:t>
        </w:r>
      </w:hyperlink>
      <w:r w:rsidR="00A6377F">
        <w:rPr>
          <w:sz w:val="26"/>
          <w:szCs w:val="26"/>
        </w:rPr>
        <w:t>, 18, 19</w:t>
      </w:r>
      <w:r w:rsidRPr="008E1B65">
        <w:rPr>
          <w:sz w:val="26"/>
          <w:szCs w:val="26"/>
        </w:rPr>
        <w:t xml:space="preserve"> цифры "</w:t>
      </w:r>
      <w:r w:rsidR="00A6377F">
        <w:rPr>
          <w:sz w:val="26"/>
          <w:szCs w:val="26"/>
        </w:rPr>
        <w:t>1500</w:t>
      </w:r>
      <w:r w:rsidRPr="008E1B65">
        <w:rPr>
          <w:sz w:val="26"/>
          <w:szCs w:val="26"/>
        </w:rPr>
        <w:t>" заменить цифрами "</w:t>
      </w:r>
      <w:r w:rsidR="00A6377F">
        <w:rPr>
          <w:sz w:val="26"/>
          <w:szCs w:val="26"/>
        </w:rPr>
        <w:t>1000,000</w:t>
      </w:r>
      <w:r w:rsidRPr="008E1B65">
        <w:rPr>
          <w:sz w:val="26"/>
          <w:szCs w:val="26"/>
        </w:rPr>
        <w:t>";</w:t>
      </w:r>
    </w:p>
    <w:p w:rsidR="00BA21BD" w:rsidRPr="007860E4" w:rsidRDefault="00A637D4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A21BD" w:rsidRPr="007860E4">
        <w:rPr>
          <w:sz w:val="26"/>
          <w:szCs w:val="26"/>
        </w:rPr>
        <w:t xml:space="preserve">. В </w:t>
      </w:r>
      <w:hyperlink r:id="rId79" w:history="1">
        <w:r w:rsidR="00BA21BD" w:rsidRPr="007860E4">
          <w:rPr>
            <w:sz w:val="26"/>
            <w:szCs w:val="26"/>
          </w:rPr>
          <w:t>подпрограмме</w:t>
        </w:r>
      </w:hyperlink>
      <w:r w:rsidR="00BA21BD" w:rsidRPr="007860E4">
        <w:rPr>
          <w:sz w:val="26"/>
          <w:szCs w:val="26"/>
        </w:rPr>
        <w:t xml:space="preserve"> "Капитальный ремонт многоквартирных домов в Великом Новгороде":</w:t>
      </w:r>
    </w:p>
    <w:p w:rsidR="00BA21BD" w:rsidRPr="007860E4" w:rsidRDefault="00A637D4" w:rsidP="00900BEF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A21BD" w:rsidRPr="007860E4">
        <w:rPr>
          <w:sz w:val="26"/>
          <w:szCs w:val="26"/>
        </w:rPr>
        <w:t xml:space="preserve">.1. В </w:t>
      </w:r>
      <w:hyperlink r:id="rId80" w:history="1">
        <w:r w:rsidR="00BA21BD" w:rsidRPr="007860E4">
          <w:rPr>
            <w:sz w:val="26"/>
            <w:szCs w:val="26"/>
          </w:rPr>
          <w:t>Паспорте</w:t>
        </w:r>
      </w:hyperlink>
      <w:r w:rsidR="00900BEF">
        <w:rPr>
          <w:sz w:val="26"/>
          <w:szCs w:val="26"/>
        </w:rPr>
        <w:t xml:space="preserve"> подпрограммы:</w:t>
      </w:r>
    </w:p>
    <w:p w:rsidR="00BA21BD" w:rsidRPr="007860E4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860E4">
        <w:rPr>
          <w:sz w:val="26"/>
          <w:szCs w:val="26"/>
        </w:rPr>
        <w:t xml:space="preserve">в позиции "Объемы и источники финансирования подпрограммы в целом и по годам реализации" </w:t>
      </w:r>
      <w:hyperlink r:id="rId81" w:history="1">
        <w:r w:rsidR="007860E4" w:rsidRPr="007860E4">
          <w:rPr>
            <w:sz w:val="26"/>
            <w:szCs w:val="26"/>
          </w:rPr>
          <w:t>строки "2023"</w:t>
        </w:r>
      </w:hyperlink>
      <w:r w:rsidR="007860E4" w:rsidRPr="007860E4">
        <w:rPr>
          <w:sz w:val="26"/>
          <w:szCs w:val="26"/>
        </w:rPr>
        <w:t xml:space="preserve">, </w:t>
      </w:r>
      <w:hyperlink r:id="rId82" w:history="1">
        <w:r w:rsidR="007860E4" w:rsidRPr="007860E4">
          <w:rPr>
            <w:sz w:val="26"/>
            <w:szCs w:val="26"/>
          </w:rPr>
          <w:t>"2024"</w:t>
        </w:r>
      </w:hyperlink>
      <w:r w:rsidR="007860E4" w:rsidRPr="007860E4">
        <w:rPr>
          <w:sz w:val="26"/>
          <w:szCs w:val="26"/>
        </w:rPr>
        <w:t xml:space="preserve">, </w:t>
      </w:r>
      <w:hyperlink r:id="rId83" w:history="1">
        <w:r w:rsidR="007860E4" w:rsidRPr="007860E4">
          <w:rPr>
            <w:sz w:val="26"/>
            <w:szCs w:val="26"/>
          </w:rPr>
          <w:t>"2025"</w:t>
        </w:r>
      </w:hyperlink>
      <w:r w:rsidR="007860E4" w:rsidRPr="007860E4">
        <w:rPr>
          <w:sz w:val="26"/>
          <w:szCs w:val="26"/>
        </w:rPr>
        <w:t xml:space="preserve">, </w:t>
      </w:r>
      <w:r w:rsidR="005A008C">
        <w:rPr>
          <w:sz w:val="26"/>
          <w:szCs w:val="26"/>
        </w:rPr>
        <w:t>«</w:t>
      </w:r>
      <w:r w:rsidR="007860E4" w:rsidRPr="007860E4">
        <w:rPr>
          <w:sz w:val="26"/>
          <w:szCs w:val="26"/>
        </w:rPr>
        <w:t xml:space="preserve">2026» </w:t>
      </w:r>
      <w:r w:rsidRPr="007860E4">
        <w:rPr>
          <w:sz w:val="26"/>
          <w:szCs w:val="26"/>
        </w:rPr>
        <w:t xml:space="preserve"> и </w:t>
      </w:r>
      <w:hyperlink r:id="rId84" w:history="1">
        <w:r w:rsidRPr="007860E4">
          <w:rPr>
            <w:sz w:val="26"/>
            <w:szCs w:val="26"/>
          </w:rPr>
          <w:t>"Всего"</w:t>
        </w:r>
      </w:hyperlink>
      <w:r w:rsidRPr="007860E4">
        <w:rPr>
          <w:sz w:val="26"/>
          <w:szCs w:val="26"/>
        </w:rPr>
        <w:t xml:space="preserve"> изложить в следующей редакции:</w:t>
      </w: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28"/>
        <w:gridCol w:w="1587"/>
        <w:gridCol w:w="1134"/>
        <w:gridCol w:w="1304"/>
        <w:gridCol w:w="1191"/>
        <w:gridCol w:w="1814"/>
      </w:tblGrid>
      <w:tr w:rsidR="00BA21BD" w:rsidTr="00387675">
        <w:tc>
          <w:tcPr>
            <w:tcW w:w="913" w:type="dxa"/>
            <w:vMerge w:val="restart"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A21BD" w:rsidTr="00387675">
        <w:tc>
          <w:tcPr>
            <w:tcW w:w="913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3876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163472,858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7D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163472,858</w:t>
            </w:r>
            <w:r w:rsidR="00BA21BD">
              <w:rPr>
                <w:sz w:val="26"/>
                <w:szCs w:val="26"/>
              </w:rPr>
              <w:t>";</w:t>
            </w:r>
          </w:p>
        </w:tc>
      </w:tr>
      <w:tr w:rsidR="007860E4" w:rsidTr="00387675">
        <w:tc>
          <w:tcPr>
            <w:tcW w:w="913" w:type="dxa"/>
            <w:vMerge/>
            <w:tcBorders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3876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51616,400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D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51616,400</w:t>
            </w:r>
          </w:p>
        </w:tc>
      </w:tr>
      <w:tr w:rsidR="007860E4" w:rsidTr="00387675">
        <w:tc>
          <w:tcPr>
            <w:tcW w:w="913" w:type="dxa"/>
            <w:vMerge/>
            <w:tcBorders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3876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D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70000,000</w:t>
            </w:r>
          </w:p>
        </w:tc>
      </w:tr>
      <w:tr w:rsidR="007860E4" w:rsidTr="00387675">
        <w:tc>
          <w:tcPr>
            <w:tcW w:w="913" w:type="dxa"/>
            <w:vMerge/>
            <w:tcBorders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3876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D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70000,000</w:t>
            </w:r>
          </w:p>
        </w:tc>
      </w:tr>
      <w:tr w:rsidR="007860E4" w:rsidTr="00387675">
        <w:tc>
          <w:tcPr>
            <w:tcW w:w="913" w:type="dxa"/>
            <w:vMerge/>
            <w:tcBorders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D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815589,949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7860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4" w:rsidRDefault="00001C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815590,535</w:t>
            </w:r>
            <w:r w:rsidR="007860E4">
              <w:rPr>
                <w:sz w:val="26"/>
                <w:szCs w:val="26"/>
              </w:rPr>
              <w:t>";</w:t>
            </w:r>
          </w:p>
        </w:tc>
      </w:tr>
    </w:tbl>
    <w:p w:rsidR="007D1EB2" w:rsidRDefault="007D1EB2" w:rsidP="00BA21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21BD" w:rsidRDefault="00BA21BD" w:rsidP="00900B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6569" w:rsidRDefault="00A637D4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A21BD">
        <w:rPr>
          <w:sz w:val="26"/>
          <w:szCs w:val="26"/>
        </w:rPr>
        <w:t>.2. В разделе "Перечень мероприятий подпрограммы"</w:t>
      </w:r>
      <w:r w:rsidR="00DD6569">
        <w:rPr>
          <w:sz w:val="26"/>
          <w:szCs w:val="26"/>
        </w:rPr>
        <w:t>:</w:t>
      </w:r>
    </w:p>
    <w:p w:rsidR="00DD6569" w:rsidRDefault="00DD6569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пункте 1.1:</w:t>
      </w:r>
    </w:p>
    <w:p w:rsidR="00BA21BD" w:rsidRDefault="00DD6569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DD6569">
        <w:rPr>
          <w:sz w:val="26"/>
          <w:szCs w:val="26"/>
        </w:rPr>
        <w:t>в графе 16</w:t>
      </w:r>
      <w:r w:rsidR="00BA21BD" w:rsidRPr="00DD6569">
        <w:rPr>
          <w:sz w:val="26"/>
          <w:szCs w:val="26"/>
        </w:rPr>
        <w:t xml:space="preserve"> </w:t>
      </w:r>
      <w:hyperlink r:id="rId85" w:history="1">
        <w:r w:rsidRPr="00DD6569">
          <w:rPr>
            <w:sz w:val="26"/>
            <w:szCs w:val="26"/>
          </w:rPr>
          <w:t>в</w:t>
        </w:r>
      </w:hyperlink>
      <w:r w:rsidRPr="00DD6569">
        <w:rPr>
          <w:sz w:val="26"/>
          <w:szCs w:val="26"/>
        </w:rPr>
        <w:t xml:space="preserve"> позиции касающейся средств бюджета Великого Новгорода</w:t>
      </w:r>
      <w:r>
        <w:rPr>
          <w:sz w:val="26"/>
          <w:szCs w:val="26"/>
        </w:rPr>
        <w:t>,</w:t>
      </w:r>
      <w:r w:rsidR="00BA21BD" w:rsidRPr="00DD6569">
        <w:rPr>
          <w:sz w:val="26"/>
          <w:szCs w:val="26"/>
        </w:rPr>
        <w:t xml:space="preserve"> </w:t>
      </w:r>
      <w:r w:rsidR="00BA21BD">
        <w:rPr>
          <w:sz w:val="26"/>
          <w:szCs w:val="26"/>
        </w:rPr>
        <w:t>"</w:t>
      </w:r>
      <w:r>
        <w:t>137090,309</w:t>
      </w:r>
      <w:r w:rsidR="00BA21BD">
        <w:rPr>
          <w:sz w:val="26"/>
          <w:szCs w:val="26"/>
        </w:rPr>
        <w:t>" заменить цифрами "</w:t>
      </w:r>
      <w:r>
        <w:rPr>
          <w:sz w:val="26"/>
          <w:szCs w:val="26"/>
        </w:rPr>
        <w:t>99897,658";</w:t>
      </w:r>
    </w:p>
    <w:p w:rsidR="00DD6569" w:rsidRDefault="00DD6569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DD6569">
        <w:rPr>
          <w:sz w:val="26"/>
          <w:szCs w:val="26"/>
        </w:rPr>
        <w:t>в графе 1</w:t>
      </w:r>
      <w:r>
        <w:rPr>
          <w:sz w:val="26"/>
          <w:szCs w:val="26"/>
        </w:rPr>
        <w:t>7</w:t>
      </w:r>
      <w:r w:rsidRPr="00DD6569">
        <w:rPr>
          <w:sz w:val="26"/>
          <w:szCs w:val="26"/>
        </w:rPr>
        <w:t xml:space="preserve"> </w:t>
      </w:r>
      <w:hyperlink r:id="rId86" w:history="1">
        <w:r w:rsidRPr="00DD6569">
          <w:rPr>
            <w:sz w:val="26"/>
            <w:szCs w:val="26"/>
          </w:rPr>
          <w:t>в</w:t>
        </w:r>
      </w:hyperlink>
      <w:r w:rsidRPr="00DD6569">
        <w:rPr>
          <w:sz w:val="26"/>
          <w:szCs w:val="26"/>
        </w:rPr>
        <w:t xml:space="preserve"> позиции касающейся средств бюджета Великого Новгорода</w:t>
      </w:r>
      <w:r>
        <w:rPr>
          <w:sz w:val="26"/>
          <w:szCs w:val="26"/>
        </w:rPr>
        <w:t>,</w:t>
      </w:r>
      <w:r w:rsidRPr="00DD6569">
        <w:rPr>
          <w:sz w:val="26"/>
          <w:szCs w:val="26"/>
        </w:rPr>
        <w:t xml:space="preserve"> </w:t>
      </w:r>
      <w:r>
        <w:rPr>
          <w:sz w:val="26"/>
          <w:szCs w:val="26"/>
        </w:rPr>
        <w:t>цифры "</w:t>
      </w:r>
      <w:r>
        <w:t>100000,000</w:t>
      </w:r>
      <w:r>
        <w:rPr>
          <w:sz w:val="26"/>
          <w:szCs w:val="26"/>
        </w:rPr>
        <w:t>" заменить цифрами "51616,400";</w:t>
      </w:r>
    </w:p>
    <w:p w:rsidR="00DD6569" w:rsidRDefault="00DD6569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DD6569">
        <w:rPr>
          <w:sz w:val="26"/>
          <w:szCs w:val="26"/>
        </w:rPr>
        <w:t>в графе 1</w:t>
      </w:r>
      <w:r>
        <w:rPr>
          <w:sz w:val="26"/>
          <w:szCs w:val="26"/>
        </w:rPr>
        <w:t>8</w:t>
      </w:r>
      <w:r w:rsidRPr="00DD6569">
        <w:rPr>
          <w:sz w:val="26"/>
          <w:szCs w:val="26"/>
        </w:rPr>
        <w:t xml:space="preserve"> </w:t>
      </w:r>
      <w:hyperlink r:id="rId87" w:history="1">
        <w:r w:rsidRPr="00DD6569">
          <w:rPr>
            <w:sz w:val="26"/>
            <w:szCs w:val="26"/>
          </w:rPr>
          <w:t>в</w:t>
        </w:r>
      </w:hyperlink>
      <w:r w:rsidRPr="00DD6569">
        <w:rPr>
          <w:sz w:val="26"/>
          <w:szCs w:val="26"/>
        </w:rPr>
        <w:t xml:space="preserve"> позиции касающейся средств бюджета Великого Новгорода</w:t>
      </w:r>
      <w:r>
        <w:rPr>
          <w:sz w:val="26"/>
          <w:szCs w:val="26"/>
        </w:rPr>
        <w:t>,</w:t>
      </w:r>
      <w:r w:rsidRPr="00DD6569">
        <w:rPr>
          <w:sz w:val="26"/>
          <w:szCs w:val="26"/>
        </w:rPr>
        <w:t xml:space="preserve"> </w:t>
      </w:r>
      <w:r w:rsidR="00B233F6">
        <w:rPr>
          <w:sz w:val="26"/>
          <w:szCs w:val="26"/>
        </w:rPr>
        <w:t xml:space="preserve">цифры </w:t>
      </w:r>
      <w:r>
        <w:rPr>
          <w:sz w:val="26"/>
          <w:szCs w:val="26"/>
        </w:rPr>
        <w:t>"</w:t>
      </w:r>
      <w:r w:rsidR="00B233F6">
        <w:t>150000,000</w:t>
      </w:r>
      <w:r>
        <w:rPr>
          <w:sz w:val="26"/>
          <w:szCs w:val="26"/>
        </w:rPr>
        <w:t>" заменить цифрами "</w:t>
      </w:r>
      <w:r w:rsidR="00B233F6">
        <w:rPr>
          <w:sz w:val="26"/>
          <w:szCs w:val="26"/>
        </w:rPr>
        <w:t>70000,000</w:t>
      </w:r>
      <w:r>
        <w:rPr>
          <w:sz w:val="26"/>
          <w:szCs w:val="26"/>
        </w:rPr>
        <w:t>";</w:t>
      </w:r>
    </w:p>
    <w:p w:rsidR="00551968" w:rsidRDefault="00A637D4" w:rsidP="00BA21BD">
      <w:pPr>
        <w:autoSpaceDE w:val="0"/>
        <w:autoSpaceDN w:val="0"/>
        <w:adjustRightInd w:val="0"/>
        <w:spacing w:before="26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551968">
        <w:rPr>
          <w:sz w:val="26"/>
          <w:szCs w:val="26"/>
        </w:rPr>
        <w:t xml:space="preserve">.3. в приложении к подпрограмме </w:t>
      </w:r>
      <w:r w:rsidR="005A008C">
        <w:rPr>
          <w:sz w:val="26"/>
          <w:szCs w:val="26"/>
        </w:rPr>
        <w:t>«</w:t>
      </w:r>
      <w:r w:rsidR="00551968">
        <w:rPr>
          <w:sz w:val="26"/>
          <w:szCs w:val="26"/>
        </w:rPr>
        <w:t>Капитальный ремонт многокварти</w:t>
      </w:r>
      <w:r w:rsidR="00170CA9">
        <w:rPr>
          <w:sz w:val="26"/>
          <w:szCs w:val="26"/>
        </w:rPr>
        <w:t>рных домов в Великом Новгороде» перечень</w:t>
      </w:r>
      <w:r w:rsidR="00551968" w:rsidRPr="00551968">
        <w:rPr>
          <w:sz w:val="26"/>
          <w:szCs w:val="26"/>
        </w:rPr>
        <w:t xml:space="preserve"> </w:t>
      </w:r>
      <w:proofErr w:type="spellStart"/>
      <w:r w:rsidR="00551968" w:rsidRPr="00551968">
        <w:rPr>
          <w:sz w:val="26"/>
          <w:szCs w:val="26"/>
        </w:rPr>
        <w:t>мкд</w:t>
      </w:r>
      <w:proofErr w:type="spellEnd"/>
      <w:r w:rsidR="00551968" w:rsidRPr="00551968">
        <w:rPr>
          <w:sz w:val="26"/>
          <w:szCs w:val="26"/>
        </w:rPr>
        <w:t xml:space="preserve">, в которых по решению суда планируется проведение капитального ремонта общедомового имущества </w:t>
      </w:r>
      <w:r w:rsidR="00170CA9">
        <w:rPr>
          <w:sz w:val="26"/>
          <w:szCs w:val="26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11"/>
        <w:gridCol w:w="3479"/>
      </w:tblGrid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170CA9" w:rsidP="009329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932926" w:rsidRPr="00932926">
              <w:rPr>
                <w:sz w:val="26"/>
                <w:szCs w:val="26"/>
              </w:rPr>
              <w:t xml:space="preserve"> </w:t>
            </w:r>
            <w:proofErr w:type="gramStart"/>
            <w:r w:rsidR="00932926" w:rsidRPr="00932926">
              <w:rPr>
                <w:sz w:val="26"/>
                <w:szCs w:val="26"/>
              </w:rPr>
              <w:t>п</w:t>
            </w:r>
            <w:proofErr w:type="gramEnd"/>
            <w:r w:rsidR="00932926" w:rsidRPr="00932926">
              <w:rPr>
                <w:sz w:val="26"/>
                <w:szCs w:val="26"/>
              </w:rPr>
              <w:t>/п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Адрес МКД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Дата вынесения судебного решения, номер дела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Газон, д. 3/1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13.08.2009 N 2-35/2009, от 08.04.2010 N 2-254/2010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Московская ул., д. 46/13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11.04.2012 N 2-6/2012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Мкр</w:t>
            </w:r>
            <w:proofErr w:type="spellEnd"/>
            <w:r w:rsidRPr="00932926">
              <w:rPr>
                <w:sz w:val="26"/>
                <w:szCs w:val="26"/>
              </w:rPr>
              <w:t>. Кречевицы, д. 37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14.05.2012 N 2-182/2012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Октябрьская ул., д. 16,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12.07.2012 N 2-408/2012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Ломоносова, д. 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10.07.2012 N 2-3203/2012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Ул. </w:t>
            </w:r>
            <w:proofErr w:type="spellStart"/>
            <w:r w:rsidRPr="00932926">
              <w:rPr>
                <w:sz w:val="26"/>
                <w:szCs w:val="26"/>
              </w:rPr>
              <w:t>Людогоща</w:t>
            </w:r>
            <w:proofErr w:type="spellEnd"/>
            <w:r w:rsidRPr="00932926">
              <w:rPr>
                <w:sz w:val="26"/>
                <w:szCs w:val="26"/>
              </w:rPr>
              <w:t>, д. 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08.10.2012 N 2-388/2012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Локомотивная ул., д. 8/16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27.04.2012 N 2-148/2012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Щусева, д. 9, корп.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14.11.2012 N 2-1164/2012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Лазаревский</w:t>
            </w:r>
            <w:proofErr w:type="spellEnd"/>
            <w:r w:rsidRPr="00932926">
              <w:rPr>
                <w:sz w:val="26"/>
                <w:szCs w:val="26"/>
              </w:rPr>
              <w:t xml:space="preserve"> пер., д.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11.12.2012 N 2-3863/2012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Санкт-Петербургская ул., д. 148, корп.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28.11.2012 N 2-1368/2012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Санкт-Петербургская ул., д. 150,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04.12.2012 N 2-6183/2012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Предтеченская ул., д. 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22.01.2013 N 2-63/2013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Большая </w:t>
            </w:r>
            <w:proofErr w:type="spellStart"/>
            <w:r w:rsidRPr="00932926">
              <w:rPr>
                <w:sz w:val="26"/>
                <w:szCs w:val="26"/>
              </w:rPr>
              <w:t>Власьевская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22.01.2013 N 2-46/2013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Мерецкова - Волосова, д. 7/1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23.01.2013 N 2-109/2013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Химиков, д. 17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30.11.2012 N 2-604/2012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Псковская ул., д. 32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05.12.2012 N 2-311/2012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Псковская ул., д. 16, корп.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01.02.2013 N 2-52/2013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Мерецкова - Волосова, д. 1/1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11.02.2013 N 2-2/2013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Андреевская ул., д. 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25.01.2013 N 2-79/2013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Десятинная ул., д. 14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30.04.2013 N 2-368/2013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Космонавтов, д. 18/1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28.03.2013 N 2-134/2013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Никольская ул., д. 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19.02.2013 N 2-84/2013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Черняховского, д. 80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21.03.2013 N 2-192/2013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Просп. Мира, д. 26, корп.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02.04.2013 N 2-161/2013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Новолучанская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29.03.2013 N 2-91/2013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Черняховского, д. 40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08.05.2013 N 2-72/2013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Московская ул., д. 19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15.04.2013 N 2-211/2013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Октябрьская ул., д. 6,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15.05.2013 N 2-698/2013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Андреевская ул., д.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15.05.2013 N 2-365/2013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Псковская ул., д.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06.05.2013 N 2-165/2013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Ул. </w:t>
            </w:r>
            <w:proofErr w:type="spellStart"/>
            <w:r w:rsidRPr="00932926">
              <w:rPr>
                <w:sz w:val="26"/>
                <w:szCs w:val="26"/>
              </w:rPr>
              <w:t>Т.Фрунзе</w:t>
            </w:r>
            <w:proofErr w:type="spellEnd"/>
            <w:r w:rsidRPr="00932926">
              <w:rPr>
                <w:sz w:val="26"/>
                <w:szCs w:val="26"/>
              </w:rPr>
              <w:t xml:space="preserve"> - </w:t>
            </w:r>
            <w:proofErr w:type="spellStart"/>
            <w:r w:rsidRPr="00932926">
              <w:rPr>
                <w:sz w:val="26"/>
                <w:szCs w:val="26"/>
              </w:rPr>
              <w:t>Оловянка</w:t>
            </w:r>
            <w:proofErr w:type="spellEnd"/>
            <w:r w:rsidRPr="00932926">
              <w:rPr>
                <w:sz w:val="26"/>
                <w:szCs w:val="26"/>
              </w:rPr>
              <w:t>, д. 20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17.05.2013 N 2-612/2013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Щусева, д. 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22.05.2013 N 2-185/2013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Ломоносова, д. 9а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14.06.2013 N 2-2238/2013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Нехинская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34,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07.05.2013 N 2-85/2013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Предтеченская ул., д.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05.06.2013 N 2-170/2013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Наб. р. </w:t>
            </w:r>
            <w:proofErr w:type="spellStart"/>
            <w:r w:rsidRPr="00932926">
              <w:rPr>
                <w:sz w:val="26"/>
                <w:szCs w:val="26"/>
              </w:rPr>
              <w:t>Гзень</w:t>
            </w:r>
            <w:proofErr w:type="spellEnd"/>
            <w:r w:rsidRPr="00932926">
              <w:rPr>
                <w:sz w:val="26"/>
                <w:szCs w:val="26"/>
              </w:rPr>
              <w:t>, д.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25.06.2013 N 2-725/2013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Ул. </w:t>
            </w:r>
            <w:proofErr w:type="spellStart"/>
            <w:r w:rsidRPr="00932926">
              <w:rPr>
                <w:sz w:val="26"/>
                <w:szCs w:val="26"/>
              </w:rPr>
              <w:t>Людогоща</w:t>
            </w:r>
            <w:proofErr w:type="spellEnd"/>
            <w:r w:rsidRPr="00932926">
              <w:rPr>
                <w:sz w:val="26"/>
                <w:szCs w:val="26"/>
              </w:rPr>
              <w:t>, д. 6/13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06.05.2013 N 2-27/2013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Ул. </w:t>
            </w:r>
            <w:proofErr w:type="spellStart"/>
            <w:r w:rsidRPr="00932926">
              <w:rPr>
                <w:sz w:val="26"/>
                <w:szCs w:val="26"/>
              </w:rPr>
              <w:t>Кочетова</w:t>
            </w:r>
            <w:proofErr w:type="spellEnd"/>
            <w:r w:rsidRPr="00932926">
              <w:rPr>
                <w:sz w:val="26"/>
                <w:szCs w:val="26"/>
              </w:rPr>
              <w:t>, д. 29, корп. 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18.06.2013 N 2-194/2013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Мкр</w:t>
            </w:r>
            <w:proofErr w:type="spellEnd"/>
            <w:r w:rsidRPr="00932926">
              <w:rPr>
                <w:sz w:val="26"/>
                <w:szCs w:val="26"/>
              </w:rPr>
              <w:t>. Кречевицы, д. 80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21.06.2013 N 2-271/2013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Локомотивная ул., д. 1, корп.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19.06.2013 N 2-489/2013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Химиков, д.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26.06.2013 N 2-1606/2013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Менделеева, д. 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10.07.2013 N 2-1430/2013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Обороны, д. 20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03.07.2013 N 2-801/2013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Новолучанская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32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23.07.2013 N 2-736/2013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Ул. </w:t>
            </w:r>
            <w:proofErr w:type="spellStart"/>
            <w:r w:rsidRPr="00932926">
              <w:rPr>
                <w:sz w:val="26"/>
                <w:szCs w:val="26"/>
              </w:rPr>
              <w:t>Т.Фрунзе</w:t>
            </w:r>
            <w:proofErr w:type="spellEnd"/>
            <w:r w:rsidRPr="00932926">
              <w:rPr>
                <w:sz w:val="26"/>
                <w:szCs w:val="26"/>
              </w:rPr>
              <w:t xml:space="preserve"> - </w:t>
            </w:r>
            <w:proofErr w:type="spellStart"/>
            <w:r w:rsidRPr="00932926">
              <w:rPr>
                <w:sz w:val="26"/>
                <w:szCs w:val="26"/>
              </w:rPr>
              <w:t>Оловянка</w:t>
            </w:r>
            <w:proofErr w:type="spellEnd"/>
            <w:r w:rsidRPr="00932926">
              <w:rPr>
                <w:sz w:val="26"/>
                <w:szCs w:val="26"/>
              </w:rPr>
              <w:t>, д. 12/3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09.08.2013 N 2-1926/2013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Ломоносова, д. 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07.08.2013 N 2-1634/2013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Козьмодемьянская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31.08.2013 N 2-1597/2013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Воскресенский бульвар, д. 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20.09.2013 N 2-3190/2013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Белова, д. 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01.08.2013 N 2-1358/2013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Волховская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22.08.2013 N 2-234/2013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Бульвар Лёни Голикова, д. 4, корп.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19.08.2013 N 2-4218/2013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Белова, д. 14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27.08.2013 N 2-708/2013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Зелинского, д. 4,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09.09.2013 N 2-1204/2013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Щусева, д. 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11.09.2013 N 2-681/2013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Новолучанская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42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13.09.2013 N 2-603/2013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Санкт-Петербургская ул., д. 13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19.08.2013 N 2-652/2013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Ломоносова, д. 26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03.10.2013 N 2-2092/2013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Славная ул., д. 47/25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12.09.2013 N 2-28/2013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Просп. Мира, д. 26,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23.10.2013 N 2-2661/2013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Новолучанская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14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23.10.2013 N 2-819/2013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Мерецкова - Волосова, д. 13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20.09.2013 N 2-11/2013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Санкт-Петербургская ул., д. 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28.11.2013 N 2-3543/2013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Космонавтов, д. 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19.11.2013 N 2-4393/2013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Химиков, д. 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30.01.2014 N 2-126/2014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Чудинцева</w:t>
            </w:r>
            <w:proofErr w:type="spellEnd"/>
            <w:r w:rsidRPr="00932926">
              <w:rPr>
                <w:sz w:val="26"/>
                <w:szCs w:val="26"/>
              </w:rPr>
              <w:t xml:space="preserve"> ул., д. 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04.02.2014 N 2-23/2014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Свободы, д. 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05.02.2014 N 2-70/2014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Радистов, д. 27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13.02.2014 N 2-641/2014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Ильина ул., д. 21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30.01.2014 N 2-44/2014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Черняховского, д. 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19.03.2014 N 2-79/2014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Зелинского, д. 33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24.04.2014 N 2-365/2014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Зелинского, д. 17, корп.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16.04.2014 N 2-213/2014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Мининский</w:t>
            </w:r>
            <w:proofErr w:type="spellEnd"/>
            <w:r w:rsidRPr="00932926">
              <w:rPr>
                <w:sz w:val="26"/>
                <w:szCs w:val="26"/>
              </w:rPr>
              <w:t xml:space="preserve"> пер., д.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24.04.2014 N 2-318/2014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Мкр</w:t>
            </w:r>
            <w:proofErr w:type="spellEnd"/>
            <w:r w:rsidRPr="00932926">
              <w:rPr>
                <w:sz w:val="26"/>
                <w:szCs w:val="26"/>
              </w:rPr>
              <w:t>. Кречевицы, д. 139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24.04.2014 N 2-27/2014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Октябрьская ул., д. 18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07.05.2014 N 2-255/2014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Козьмодемьянская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5/5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06.05.2014 N 2-217/2014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Радистов, д. 23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20.05.2014 N 2-485/2014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Ул. </w:t>
            </w:r>
            <w:proofErr w:type="spellStart"/>
            <w:r w:rsidRPr="00932926">
              <w:rPr>
                <w:sz w:val="26"/>
                <w:szCs w:val="26"/>
              </w:rPr>
              <w:t>Каберова</w:t>
            </w:r>
            <w:proofErr w:type="spellEnd"/>
            <w:r w:rsidRPr="00932926">
              <w:rPr>
                <w:sz w:val="26"/>
                <w:szCs w:val="26"/>
              </w:rPr>
              <w:t xml:space="preserve"> - </w:t>
            </w:r>
            <w:proofErr w:type="spellStart"/>
            <w:r w:rsidRPr="00932926">
              <w:rPr>
                <w:sz w:val="26"/>
                <w:szCs w:val="26"/>
              </w:rPr>
              <w:t>Власьевская</w:t>
            </w:r>
            <w:proofErr w:type="spellEnd"/>
            <w:r w:rsidRPr="00932926">
              <w:rPr>
                <w:sz w:val="26"/>
                <w:szCs w:val="26"/>
              </w:rPr>
              <w:t>, д. 21а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28.05.2014 N 2-166/2014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Зелинского, д. 32,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19.06.2014 N 2-576/2014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Просп. Мира, д. 28, корп. 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24.06.2014 N 2-1355/2014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Яковлева ул., д. 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26.06.2014 N 2-232/2014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Чудинцева</w:t>
            </w:r>
            <w:proofErr w:type="spellEnd"/>
            <w:r w:rsidRPr="00932926">
              <w:rPr>
                <w:sz w:val="26"/>
                <w:szCs w:val="26"/>
              </w:rPr>
              <w:t xml:space="preserve"> ул., д. 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02.07.2014 N 2-514/2014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Санкт-Петербургская ул., д. 148,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14.07.2014 N 2-1343/2014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Ломоносова, д.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02.07.2014 N 2-364/2014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Московская ул., д. 25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04.07.2014 N 2-751/2014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Ул. </w:t>
            </w:r>
            <w:proofErr w:type="spellStart"/>
            <w:r w:rsidRPr="00932926">
              <w:rPr>
                <w:sz w:val="26"/>
                <w:szCs w:val="26"/>
              </w:rPr>
              <w:t>Кочетова</w:t>
            </w:r>
            <w:proofErr w:type="spellEnd"/>
            <w:r w:rsidRPr="00932926">
              <w:rPr>
                <w:sz w:val="26"/>
                <w:szCs w:val="26"/>
              </w:rPr>
              <w:t>, д. 43, корп.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08.07.2014 N 2-353/2014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Радистов, д. 29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15.07.2014 N 2-552/2014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Славная ул., д. 54/26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29.04.2014 N 2-32/2014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Радистов, д. 33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11.07.2014 N 2-722/2014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Московская ул., д. 35/10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16.09.2014 N 2-273/2014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Воскресенский бульвар, д. 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01.08.2014 N 2-2298/2014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Ул. </w:t>
            </w:r>
            <w:proofErr w:type="spellStart"/>
            <w:r w:rsidRPr="00932926">
              <w:rPr>
                <w:sz w:val="26"/>
                <w:szCs w:val="26"/>
              </w:rPr>
              <w:t>Людогоща</w:t>
            </w:r>
            <w:proofErr w:type="spellEnd"/>
            <w:r w:rsidRPr="00932926">
              <w:rPr>
                <w:sz w:val="26"/>
                <w:szCs w:val="26"/>
              </w:rPr>
              <w:t>, д. 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19.05.2014 N 2-216/2014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Зелинского, д. 14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03.09.2014 N 2-4003/2014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Октябрьская ул., д. 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07.08.2014 N 2-2660/2014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Просп. Мира, д. 28, корп.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17.09.2014 N 2-3997/2014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Санкт-Петербургская ул., д. 18/98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22.09.2014 N 2-3191/2014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Белова, д.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23.09.2014 N 2-3866/2014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Московская ул., д. 23/7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02.10.2014 N 2-4100/2014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Десятинная ул., д. 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16.10.2014 N 2-244/2014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Дачная ул., д. 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02.10.2014 N 2-2951/2014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Зелинского, д. 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14.11.2014 N 2-4053/2014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Ломоносова, д. 24/1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15.01.2015 N 2-41/2015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Ул. Павла </w:t>
            </w:r>
            <w:proofErr w:type="spellStart"/>
            <w:r w:rsidRPr="00932926">
              <w:rPr>
                <w:sz w:val="26"/>
                <w:szCs w:val="26"/>
              </w:rPr>
              <w:t>Левитта</w:t>
            </w:r>
            <w:proofErr w:type="spellEnd"/>
            <w:r w:rsidRPr="00932926">
              <w:rPr>
                <w:sz w:val="26"/>
                <w:szCs w:val="26"/>
              </w:rPr>
              <w:t>, д. 24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12.01.2015 N 2-56/2015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Красилова, д. 47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20.11.2014 N 2-4376/2014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Московская ул., д. 19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10.12.2014 N 2-979/2014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Обороны, д. 20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29.01.2015 N 2-994/2015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Санкт-Петербургская ул., д. 28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04.12.2014 N 2-4611/2014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Радистов, д. 23а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21.01.2015 N 2-99/2015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Никольская ул., д. 18/16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20.02.2015 N 2-81/2015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Московская ул., д. 31/7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10.03.2015 N 2-2087/2015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Пер. Юннатов, д. 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11.02.2015 N 2-77/2015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Санкт-Петербургская ул., д. 24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27.07.2015 N 2-1384/2015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Красилова, д. 44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05.08.2015 N 2-996/2015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Санкт-Петербургская ул., д. 28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05.08.2015 N 2-3033/2015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Предтеченская ул., д. 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09.06.2015 N 2-166/2015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Ул. </w:t>
            </w:r>
            <w:proofErr w:type="spellStart"/>
            <w:r w:rsidRPr="00932926">
              <w:rPr>
                <w:sz w:val="26"/>
                <w:szCs w:val="26"/>
              </w:rPr>
              <w:t>Т.Фрунзе</w:t>
            </w:r>
            <w:proofErr w:type="spellEnd"/>
            <w:r w:rsidRPr="00932926">
              <w:rPr>
                <w:sz w:val="26"/>
                <w:szCs w:val="26"/>
              </w:rPr>
              <w:t xml:space="preserve"> - </w:t>
            </w:r>
            <w:proofErr w:type="spellStart"/>
            <w:r w:rsidRPr="00932926">
              <w:rPr>
                <w:sz w:val="26"/>
                <w:szCs w:val="26"/>
              </w:rPr>
              <w:t>Оловянка</w:t>
            </w:r>
            <w:proofErr w:type="spellEnd"/>
            <w:r w:rsidRPr="00932926">
              <w:rPr>
                <w:sz w:val="26"/>
                <w:szCs w:val="26"/>
              </w:rPr>
              <w:t>, д. 10/4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07.08.2015 N 2-2603/2015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Санкт-Петербургская ул., д. 16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18.08.2015 N 2-2825/2015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Ул. </w:t>
            </w:r>
            <w:proofErr w:type="spellStart"/>
            <w:r w:rsidRPr="00932926">
              <w:rPr>
                <w:sz w:val="26"/>
                <w:szCs w:val="26"/>
              </w:rPr>
              <w:t>Розважа</w:t>
            </w:r>
            <w:proofErr w:type="spellEnd"/>
            <w:r w:rsidRPr="00932926">
              <w:rPr>
                <w:sz w:val="26"/>
                <w:szCs w:val="26"/>
              </w:rPr>
              <w:t>, д. 13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19.11.2015 N 2-4364/2015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Ул. </w:t>
            </w:r>
            <w:proofErr w:type="spellStart"/>
            <w:r w:rsidRPr="00932926">
              <w:rPr>
                <w:sz w:val="26"/>
                <w:szCs w:val="26"/>
              </w:rPr>
              <w:t>Т.Фрунзе</w:t>
            </w:r>
            <w:proofErr w:type="spellEnd"/>
            <w:r w:rsidRPr="00932926">
              <w:rPr>
                <w:sz w:val="26"/>
                <w:szCs w:val="26"/>
              </w:rPr>
              <w:t xml:space="preserve"> - </w:t>
            </w:r>
            <w:proofErr w:type="spellStart"/>
            <w:r w:rsidRPr="00932926">
              <w:rPr>
                <w:sz w:val="26"/>
                <w:szCs w:val="26"/>
              </w:rPr>
              <w:t>Оловянка</w:t>
            </w:r>
            <w:proofErr w:type="spellEnd"/>
            <w:r w:rsidRPr="00932926">
              <w:rPr>
                <w:sz w:val="26"/>
                <w:szCs w:val="26"/>
              </w:rPr>
              <w:t>, д. 12/3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09.03.2016 N 2-248/2016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Нехинская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28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08.06.2016 N 2-79/2016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Санкт-Петербургская ул., д. 28, корп.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20.04.2016 N 2-431/2016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Козьмодемьянская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15.08.2016 N 2-1420/2016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Великая ул., д.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26.09.2016 N 2-3571/2016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Панкратова, д. 44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06.12.2016 N 2-1072/2016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Щитная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14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09.12.2016 N 2-4267/2016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Воскресенский бульвар, д. 2/2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10.04.2017 N 2-178/2017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Ул. </w:t>
            </w:r>
            <w:proofErr w:type="spellStart"/>
            <w:r w:rsidRPr="00932926">
              <w:rPr>
                <w:sz w:val="26"/>
                <w:szCs w:val="26"/>
              </w:rPr>
              <w:t>Кочетова</w:t>
            </w:r>
            <w:proofErr w:type="spellEnd"/>
            <w:r w:rsidRPr="00932926">
              <w:rPr>
                <w:sz w:val="26"/>
                <w:szCs w:val="26"/>
              </w:rPr>
              <w:t>, д. 16/46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11.05.2017 N 2-1535/2017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Хутынская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25, корп.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20.07.2017 N 2-1478/2017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Московская ул., д. 76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12.09.2017 N 2-1477/2017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Ильина ул., д. 19/44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24.11.2017 N 2-1068/2017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Никольская ул., д. 15/18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08.12.2017 N 2-2166/2017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Просп. Мира, д. 40, корп.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13.12.2017 N 2-4452/2017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Новолучанская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33,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25.04.2018 N 2-690/2018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Просп. Мира, д. 40, корп.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30.07.2018 N 2-387/2018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Ильина ул., д. 19/44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15.08.2018 N 2-2701/2018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Санкт-Петербургская ул., д. 11/1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05.12.2018 N 2-2513/2018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2926">
              <w:rPr>
                <w:sz w:val="26"/>
                <w:szCs w:val="26"/>
              </w:rPr>
              <w:t>Молотковская</w:t>
            </w:r>
            <w:proofErr w:type="spellEnd"/>
            <w:r w:rsidRPr="00932926">
              <w:rPr>
                <w:sz w:val="26"/>
                <w:szCs w:val="26"/>
              </w:rPr>
              <w:t xml:space="preserve"> ул., д. 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10.04.2019 N 2-48/2019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Большая Московская ул., д. 6/12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29.01.2019 N 2-20/2019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 xml:space="preserve">Ул. </w:t>
            </w:r>
            <w:proofErr w:type="spellStart"/>
            <w:r w:rsidRPr="00932926">
              <w:rPr>
                <w:sz w:val="26"/>
                <w:szCs w:val="26"/>
              </w:rPr>
              <w:t>Т.Фрунзе</w:t>
            </w:r>
            <w:proofErr w:type="spellEnd"/>
            <w:r w:rsidRPr="00932926">
              <w:rPr>
                <w:sz w:val="26"/>
                <w:szCs w:val="26"/>
              </w:rPr>
              <w:t xml:space="preserve"> - </w:t>
            </w:r>
            <w:proofErr w:type="spellStart"/>
            <w:r w:rsidRPr="00932926">
              <w:rPr>
                <w:sz w:val="26"/>
                <w:szCs w:val="26"/>
              </w:rPr>
              <w:t>Оловянка</w:t>
            </w:r>
            <w:proofErr w:type="spellEnd"/>
            <w:r w:rsidRPr="00932926">
              <w:rPr>
                <w:sz w:val="26"/>
                <w:szCs w:val="26"/>
              </w:rPr>
              <w:t>, д. 12/3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04.04.2019 N 2-1009/2019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Андреевская ул., д. 5/12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16.04.2019 N 2-208/2019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Просп. Мира, д. 23, корп.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28.06.2019 N 2-2012/2019</w:t>
            </w:r>
          </w:p>
        </w:tc>
      </w:tr>
      <w:tr w:rsidR="00932926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8B56CB" w:rsidRDefault="00932926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Ул. Космонавтов, д. 22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6" w:rsidRPr="00932926" w:rsidRDefault="00932926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926">
              <w:rPr>
                <w:sz w:val="26"/>
                <w:szCs w:val="26"/>
              </w:rPr>
              <w:t>от 13.04.2022 N 2-636/2022</w:t>
            </w:r>
          </w:p>
        </w:tc>
      </w:tr>
      <w:tr w:rsidR="008B56CB" w:rsidRPr="00932926" w:rsidTr="00170C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B" w:rsidRPr="008B56CB" w:rsidRDefault="008B56CB" w:rsidP="008B56C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B" w:rsidRPr="00932926" w:rsidRDefault="00170CA9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Т. Фрунзе-</w:t>
            </w:r>
            <w:proofErr w:type="spellStart"/>
            <w:r>
              <w:rPr>
                <w:sz w:val="26"/>
                <w:szCs w:val="26"/>
              </w:rPr>
              <w:t>Оловянка</w:t>
            </w:r>
            <w:proofErr w:type="spellEnd"/>
            <w:r>
              <w:rPr>
                <w:sz w:val="26"/>
                <w:szCs w:val="26"/>
              </w:rPr>
              <w:t>, д. 12/3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B" w:rsidRPr="00932926" w:rsidRDefault="00170CA9" w:rsidP="009329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24.11.2023 № 2-3205/2023</w:t>
            </w:r>
          </w:p>
        </w:tc>
      </w:tr>
    </w:tbl>
    <w:p w:rsidR="00932926" w:rsidRPr="00932926" w:rsidRDefault="00932926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</w:p>
    <w:p w:rsidR="00BA21BD" w:rsidRPr="00AE1887" w:rsidRDefault="00A637D4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A21BD" w:rsidRPr="00AE1887">
        <w:rPr>
          <w:sz w:val="26"/>
          <w:szCs w:val="26"/>
        </w:rPr>
        <w:t xml:space="preserve">. В </w:t>
      </w:r>
      <w:hyperlink r:id="rId88" w:history="1">
        <w:r w:rsidR="00BA21BD" w:rsidRPr="00AE1887">
          <w:rPr>
            <w:sz w:val="26"/>
            <w:szCs w:val="26"/>
          </w:rPr>
          <w:t>подпрограмме</w:t>
        </w:r>
      </w:hyperlink>
      <w:r w:rsidR="00BA21BD" w:rsidRPr="00AE1887">
        <w:rPr>
          <w:sz w:val="26"/>
          <w:szCs w:val="26"/>
        </w:rPr>
        <w:t xml:space="preserve"> "Снос ветхих и аварийных домов":</w:t>
      </w:r>
    </w:p>
    <w:p w:rsidR="00BA21BD" w:rsidRPr="00AE1887" w:rsidRDefault="00A637D4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A21BD" w:rsidRPr="00AE1887">
        <w:rPr>
          <w:sz w:val="26"/>
          <w:szCs w:val="26"/>
        </w:rPr>
        <w:t xml:space="preserve">.1. В </w:t>
      </w:r>
      <w:hyperlink r:id="rId89" w:history="1">
        <w:r w:rsidR="00BA21BD" w:rsidRPr="00AE1887">
          <w:rPr>
            <w:sz w:val="26"/>
            <w:szCs w:val="26"/>
          </w:rPr>
          <w:t>Паспорте</w:t>
        </w:r>
      </w:hyperlink>
      <w:r w:rsidR="00BA21BD" w:rsidRPr="00AE1887">
        <w:rPr>
          <w:sz w:val="26"/>
          <w:szCs w:val="26"/>
        </w:rPr>
        <w:t xml:space="preserve"> подпрограммы:</w:t>
      </w:r>
    </w:p>
    <w:p w:rsidR="00BA21BD" w:rsidRPr="00AE1887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AE1887">
        <w:rPr>
          <w:sz w:val="26"/>
          <w:szCs w:val="26"/>
        </w:rPr>
        <w:t xml:space="preserve">в </w:t>
      </w:r>
      <w:hyperlink r:id="rId90" w:history="1">
        <w:r w:rsidRPr="00AE1887">
          <w:rPr>
            <w:sz w:val="26"/>
            <w:szCs w:val="26"/>
          </w:rPr>
          <w:t>позиции</w:t>
        </w:r>
      </w:hyperlink>
      <w:r w:rsidRPr="00AE1887">
        <w:rPr>
          <w:sz w:val="26"/>
          <w:szCs w:val="26"/>
        </w:rPr>
        <w:t xml:space="preserve"> "Задачи и целевые показатели подпрограммы":</w:t>
      </w:r>
    </w:p>
    <w:p w:rsidR="00A06D99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AE1887">
        <w:rPr>
          <w:sz w:val="26"/>
          <w:szCs w:val="26"/>
        </w:rPr>
        <w:t>в пункте 1.1</w:t>
      </w:r>
      <w:r w:rsidR="0014025A">
        <w:rPr>
          <w:sz w:val="26"/>
          <w:szCs w:val="26"/>
        </w:rPr>
        <w:t>:</w:t>
      </w:r>
    </w:p>
    <w:p w:rsidR="00BA21BD" w:rsidRPr="00AE1887" w:rsidRDefault="00A06D99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подграфу "2023</w:t>
      </w:r>
      <w:r w:rsidR="00BA21BD" w:rsidRPr="00AE1887">
        <w:rPr>
          <w:sz w:val="26"/>
          <w:szCs w:val="26"/>
        </w:rPr>
        <w:t xml:space="preserve"> год" изложить в следующей редакции:</w:t>
      </w:r>
    </w:p>
    <w:p w:rsidR="00BA21BD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AE1887">
        <w:rPr>
          <w:sz w:val="26"/>
          <w:szCs w:val="26"/>
        </w:rPr>
        <w:lastRenderedPageBreak/>
        <w:t>"</w:t>
      </w:r>
      <w:r w:rsidR="00A06D99">
        <w:rPr>
          <w:sz w:val="26"/>
          <w:szCs w:val="26"/>
        </w:rPr>
        <w:t>1960</w:t>
      </w:r>
      <w:r w:rsidRPr="00AE1887">
        <w:rPr>
          <w:sz w:val="26"/>
          <w:szCs w:val="26"/>
        </w:rPr>
        <w:t>,00 &lt;1&gt;";</w:t>
      </w:r>
    </w:p>
    <w:p w:rsidR="00A06D99" w:rsidRPr="00AE1887" w:rsidRDefault="00A06D99" w:rsidP="00A06D9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подграфу "2024</w:t>
      </w:r>
      <w:r w:rsidRPr="00AE1887">
        <w:rPr>
          <w:sz w:val="26"/>
          <w:szCs w:val="26"/>
        </w:rPr>
        <w:t xml:space="preserve"> год" изложить в следующей редакции:</w:t>
      </w:r>
    </w:p>
    <w:p w:rsidR="00A06D99" w:rsidRDefault="00A06D99" w:rsidP="00A06D9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AE1887">
        <w:rPr>
          <w:sz w:val="26"/>
          <w:szCs w:val="26"/>
        </w:rPr>
        <w:t>"</w:t>
      </w:r>
      <w:r>
        <w:rPr>
          <w:sz w:val="26"/>
          <w:szCs w:val="26"/>
        </w:rPr>
        <w:t>1000</w:t>
      </w:r>
      <w:r w:rsidRPr="00AE1887">
        <w:rPr>
          <w:sz w:val="26"/>
          <w:szCs w:val="26"/>
        </w:rPr>
        <w:t>,00 &lt;1&gt;";</w:t>
      </w:r>
    </w:p>
    <w:p w:rsidR="0006493C" w:rsidRPr="00AE1887" w:rsidRDefault="0006493C" w:rsidP="0006493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подграфу "2025</w:t>
      </w:r>
      <w:r w:rsidRPr="00AE1887">
        <w:rPr>
          <w:sz w:val="26"/>
          <w:szCs w:val="26"/>
        </w:rPr>
        <w:t xml:space="preserve"> год" изложить в следующей редакции:</w:t>
      </w:r>
    </w:p>
    <w:p w:rsidR="0006493C" w:rsidRDefault="0006493C" w:rsidP="0006493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AE1887">
        <w:rPr>
          <w:sz w:val="26"/>
          <w:szCs w:val="26"/>
        </w:rPr>
        <w:t>"</w:t>
      </w:r>
      <w:r>
        <w:rPr>
          <w:sz w:val="26"/>
          <w:szCs w:val="26"/>
        </w:rPr>
        <w:t>1000</w:t>
      </w:r>
      <w:r w:rsidRPr="00AE1887">
        <w:rPr>
          <w:sz w:val="26"/>
          <w:szCs w:val="26"/>
        </w:rPr>
        <w:t>,00 &lt;1&gt;";</w:t>
      </w:r>
    </w:p>
    <w:p w:rsidR="0006493C" w:rsidRPr="00AE1887" w:rsidRDefault="0006493C" w:rsidP="0006493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подграфу "2026</w:t>
      </w:r>
      <w:r w:rsidRPr="00AE1887">
        <w:rPr>
          <w:sz w:val="26"/>
          <w:szCs w:val="26"/>
        </w:rPr>
        <w:t xml:space="preserve"> год" изложить в следующей редакции:</w:t>
      </w:r>
    </w:p>
    <w:p w:rsidR="0006493C" w:rsidRPr="00AE1887" w:rsidRDefault="0006493C" w:rsidP="0006493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AE1887">
        <w:rPr>
          <w:sz w:val="26"/>
          <w:szCs w:val="26"/>
        </w:rPr>
        <w:t>"</w:t>
      </w:r>
      <w:r>
        <w:rPr>
          <w:sz w:val="26"/>
          <w:szCs w:val="26"/>
        </w:rPr>
        <w:t>1000</w:t>
      </w:r>
      <w:r w:rsidRPr="00AE1887">
        <w:rPr>
          <w:sz w:val="26"/>
          <w:szCs w:val="26"/>
        </w:rPr>
        <w:t>,00 &lt;1&gt;";</w:t>
      </w:r>
    </w:p>
    <w:p w:rsidR="00BA21BD" w:rsidRPr="00633896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позиции "Объемы и источники финансирования подпрограммы в целом и по </w:t>
      </w:r>
      <w:r w:rsidRPr="00633896">
        <w:rPr>
          <w:sz w:val="26"/>
          <w:szCs w:val="26"/>
        </w:rPr>
        <w:t xml:space="preserve">годам реализации" </w:t>
      </w:r>
      <w:hyperlink r:id="rId91" w:history="1">
        <w:r w:rsidR="00932926" w:rsidRPr="00633896">
          <w:rPr>
            <w:sz w:val="26"/>
            <w:szCs w:val="26"/>
          </w:rPr>
          <w:t>строки "2023"</w:t>
        </w:r>
      </w:hyperlink>
      <w:r w:rsidR="00932926" w:rsidRPr="00633896">
        <w:rPr>
          <w:sz w:val="26"/>
          <w:szCs w:val="26"/>
        </w:rPr>
        <w:t xml:space="preserve">, </w:t>
      </w:r>
      <w:hyperlink r:id="rId92" w:history="1">
        <w:r w:rsidR="00932926" w:rsidRPr="00633896">
          <w:rPr>
            <w:sz w:val="26"/>
            <w:szCs w:val="26"/>
          </w:rPr>
          <w:t>"2024"</w:t>
        </w:r>
      </w:hyperlink>
      <w:r w:rsidR="00633896" w:rsidRPr="00633896">
        <w:rPr>
          <w:sz w:val="26"/>
          <w:szCs w:val="26"/>
        </w:rPr>
        <w:t>,</w:t>
      </w:r>
      <w:r w:rsidRPr="00633896">
        <w:rPr>
          <w:sz w:val="26"/>
          <w:szCs w:val="26"/>
        </w:rPr>
        <w:t xml:space="preserve"> и </w:t>
      </w:r>
      <w:hyperlink r:id="rId93" w:history="1">
        <w:r w:rsidRPr="00633896">
          <w:rPr>
            <w:sz w:val="26"/>
            <w:szCs w:val="26"/>
          </w:rPr>
          <w:t>"Всего"</w:t>
        </w:r>
      </w:hyperlink>
      <w:r w:rsidRPr="00633896">
        <w:rPr>
          <w:sz w:val="26"/>
          <w:szCs w:val="26"/>
        </w:rPr>
        <w:t xml:space="preserve"> изложить в следующей редакции:</w:t>
      </w: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850"/>
        <w:gridCol w:w="1587"/>
        <w:gridCol w:w="1134"/>
        <w:gridCol w:w="1304"/>
        <w:gridCol w:w="1191"/>
        <w:gridCol w:w="1814"/>
      </w:tblGrid>
      <w:tr w:rsidR="00BA21BD">
        <w:tc>
          <w:tcPr>
            <w:tcW w:w="1191" w:type="dxa"/>
            <w:vMerge w:val="restart"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A21BD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CC58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33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1388,969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33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1388,969</w:t>
            </w:r>
            <w:r w:rsidR="00BA21BD">
              <w:rPr>
                <w:sz w:val="26"/>
                <w:szCs w:val="26"/>
              </w:rPr>
              <w:t>;</w:t>
            </w:r>
          </w:p>
        </w:tc>
      </w:tr>
      <w:tr w:rsidR="00CC58E7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CC58E7" w:rsidRDefault="00CC58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7" w:rsidRDefault="00CC58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7" w:rsidRDefault="00CC58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7" w:rsidRDefault="00CC58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7" w:rsidRDefault="00CC58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7" w:rsidRDefault="00CC58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E7" w:rsidRDefault="00CC58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1500,000</w:t>
            </w:r>
          </w:p>
        </w:tc>
      </w:tr>
      <w:tr w:rsidR="00BA21BD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33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8171,385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633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8171,385</w:t>
            </w:r>
            <w:r w:rsidR="00BA21BD">
              <w:rPr>
                <w:sz w:val="26"/>
                <w:szCs w:val="26"/>
              </w:rPr>
              <w:t>";</w:t>
            </w:r>
          </w:p>
        </w:tc>
      </w:tr>
    </w:tbl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301C" w:rsidRDefault="00A637D4" w:rsidP="00C830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A21BD" w:rsidRPr="00633896">
        <w:rPr>
          <w:sz w:val="26"/>
          <w:szCs w:val="26"/>
        </w:rPr>
        <w:t>.2. В разделе "Перечень мероприятий подпрограммы"</w:t>
      </w:r>
      <w:r w:rsidR="00C8301C">
        <w:rPr>
          <w:sz w:val="26"/>
          <w:szCs w:val="26"/>
        </w:rPr>
        <w:t>:</w:t>
      </w:r>
    </w:p>
    <w:p w:rsidR="00633896" w:rsidRDefault="00BA21BD" w:rsidP="00C830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33896">
        <w:rPr>
          <w:sz w:val="26"/>
          <w:szCs w:val="26"/>
        </w:rPr>
        <w:t>в подпункте 1.1</w:t>
      </w:r>
      <w:r w:rsidR="00633896">
        <w:rPr>
          <w:sz w:val="26"/>
          <w:szCs w:val="26"/>
        </w:rPr>
        <w:t>:</w:t>
      </w:r>
    </w:p>
    <w:p w:rsidR="00BA21BD" w:rsidRPr="00633896" w:rsidRDefault="00BA21BD" w:rsidP="00C8301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33896">
        <w:rPr>
          <w:sz w:val="26"/>
          <w:szCs w:val="26"/>
        </w:rPr>
        <w:t>подгра</w:t>
      </w:r>
      <w:r w:rsidR="00633896">
        <w:rPr>
          <w:sz w:val="26"/>
          <w:szCs w:val="26"/>
        </w:rPr>
        <w:t>фу "2023</w:t>
      </w:r>
      <w:r w:rsidRPr="00633896">
        <w:rPr>
          <w:sz w:val="26"/>
          <w:szCs w:val="26"/>
        </w:rPr>
        <w:t xml:space="preserve"> год" изложить в следующей редакции:</w:t>
      </w:r>
    </w:p>
    <w:p w:rsidR="00BA21BD" w:rsidRDefault="00BA21BD" w:rsidP="00C218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"1</w:t>
      </w:r>
      <w:r w:rsidR="00C8301C">
        <w:rPr>
          <w:sz w:val="26"/>
          <w:szCs w:val="26"/>
        </w:rPr>
        <w:t>388</w:t>
      </w:r>
      <w:r>
        <w:rPr>
          <w:sz w:val="26"/>
          <w:szCs w:val="26"/>
        </w:rPr>
        <w:t>,</w:t>
      </w:r>
      <w:r w:rsidR="00C8301C">
        <w:rPr>
          <w:sz w:val="26"/>
          <w:szCs w:val="26"/>
        </w:rPr>
        <w:t>969</w:t>
      </w:r>
      <w:r>
        <w:rPr>
          <w:sz w:val="26"/>
          <w:szCs w:val="26"/>
        </w:rPr>
        <w:t>".</w:t>
      </w:r>
    </w:p>
    <w:p w:rsidR="00C8301C" w:rsidRPr="00633896" w:rsidRDefault="00C8301C" w:rsidP="00C8301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33896">
        <w:rPr>
          <w:sz w:val="26"/>
          <w:szCs w:val="26"/>
        </w:rPr>
        <w:t>подгра</w:t>
      </w:r>
      <w:r>
        <w:rPr>
          <w:sz w:val="26"/>
          <w:szCs w:val="26"/>
        </w:rPr>
        <w:t>фу "202</w:t>
      </w:r>
      <w:r w:rsidR="00C21855">
        <w:rPr>
          <w:sz w:val="26"/>
          <w:szCs w:val="26"/>
        </w:rPr>
        <w:t>4</w:t>
      </w:r>
      <w:r w:rsidRPr="00633896">
        <w:rPr>
          <w:sz w:val="26"/>
          <w:szCs w:val="26"/>
        </w:rPr>
        <w:t xml:space="preserve"> год" изложить в следующей редакции:</w:t>
      </w:r>
    </w:p>
    <w:p w:rsidR="00C8301C" w:rsidRDefault="00C8301C" w:rsidP="00C218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"1500,000".</w:t>
      </w:r>
    </w:p>
    <w:p w:rsidR="00BA21BD" w:rsidRPr="00485258" w:rsidRDefault="00A637D4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A21BD" w:rsidRPr="00485258">
        <w:rPr>
          <w:sz w:val="26"/>
          <w:szCs w:val="26"/>
        </w:rPr>
        <w:t xml:space="preserve">. В </w:t>
      </w:r>
      <w:hyperlink r:id="rId94" w:history="1">
        <w:r w:rsidR="00BA21BD" w:rsidRPr="00485258">
          <w:rPr>
            <w:sz w:val="26"/>
            <w:szCs w:val="26"/>
          </w:rPr>
          <w:t>подпрограмме</w:t>
        </w:r>
      </w:hyperlink>
      <w:r w:rsidR="00BA21BD" w:rsidRPr="00485258">
        <w:rPr>
          <w:sz w:val="26"/>
          <w:szCs w:val="26"/>
        </w:rPr>
        <w:t xml:space="preserve"> "Капитальный ремонт и (или) замена лифтов в многоквартирных домах Великого Новгорода":</w:t>
      </w:r>
    </w:p>
    <w:p w:rsidR="006D70B8" w:rsidRDefault="00A637D4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85258">
        <w:rPr>
          <w:sz w:val="26"/>
          <w:szCs w:val="26"/>
        </w:rPr>
        <w:t>.1. В паспорте подпрограммы:</w:t>
      </w:r>
    </w:p>
    <w:p w:rsidR="00485258" w:rsidRPr="00AE1887" w:rsidRDefault="00485258" w:rsidP="00485258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AE1887">
        <w:rPr>
          <w:sz w:val="26"/>
          <w:szCs w:val="26"/>
        </w:rPr>
        <w:t xml:space="preserve">в </w:t>
      </w:r>
      <w:hyperlink r:id="rId95" w:history="1">
        <w:r w:rsidRPr="00AE1887">
          <w:rPr>
            <w:sz w:val="26"/>
            <w:szCs w:val="26"/>
          </w:rPr>
          <w:t>позиции</w:t>
        </w:r>
      </w:hyperlink>
      <w:r w:rsidRPr="00AE1887">
        <w:rPr>
          <w:sz w:val="26"/>
          <w:szCs w:val="26"/>
        </w:rPr>
        <w:t xml:space="preserve"> "Задачи и целевые показатели подпрограммы":</w:t>
      </w:r>
    </w:p>
    <w:p w:rsidR="00485258" w:rsidRDefault="00485258" w:rsidP="00485258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AE1887">
        <w:rPr>
          <w:sz w:val="26"/>
          <w:szCs w:val="26"/>
        </w:rPr>
        <w:t>в пункте 1.1</w:t>
      </w:r>
      <w:r>
        <w:rPr>
          <w:sz w:val="26"/>
          <w:szCs w:val="26"/>
        </w:rPr>
        <w:t>:</w:t>
      </w:r>
    </w:p>
    <w:p w:rsidR="00485258" w:rsidRPr="00AE1887" w:rsidRDefault="00485258" w:rsidP="00485258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подграфу "2024</w:t>
      </w:r>
      <w:r w:rsidRPr="00AE1887">
        <w:rPr>
          <w:sz w:val="26"/>
          <w:szCs w:val="26"/>
        </w:rPr>
        <w:t xml:space="preserve"> год" изложить в следующей редакции:</w:t>
      </w:r>
    </w:p>
    <w:p w:rsidR="00485258" w:rsidRDefault="00485258" w:rsidP="00485258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AE1887">
        <w:rPr>
          <w:sz w:val="26"/>
          <w:szCs w:val="26"/>
        </w:rPr>
        <w:t>"</w:t>
      </w:r>
      <w:r>
        <w:rPr>
          <w:sz w:val="26"/>
          <w:szCs w:val="26"/>
        </w:rPr>
        <w:t>-</w:t>
      </w:r>
      <w:r w:rsidRPr="00AE1887">
        <w:rPr>
          <w:sz w:val="26"/>
          <w:szCs w:val="26"/>
        </w:rPr>
        <w:t>";</w:t>
      </w:r>
    </w:p>
    <w:p w:rsidR="00D81A7E" w:rsidRPr="00633896" w:rsidRDefault="00485258" w:rsidP="00D81A7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позиции </w:t>
      </w:r>
      <w:r w:rsidRPr="00AE1887">
        <w:rPr>
          <w:sz w:val="26"/>
          <w:szCs w:val="26"/>
        </w:rPr>
        <w:t>"</w:t>
      </w:r>
      <w:r>
        <w:rPr>
          <w:sz w:val="26"/>
          <w:szCs w:val="26"/>
        </w:rPr>
        <w:t>Объемы и источники финансирования подпрограммы в целом и по годам реализации</w:t>
      </w:r>
      <w:r w:rsidR="00D81A7E">
        <w:rPr>
          <w:sz w:val="26"/>
          <w:szCs w:val="26"/>
        </w:rPr>
        <w:t xml:space="preserve">" </w:t>
      </w:r>
      <w:hyperlink r:id="rId96" w:history="1">
        <w:r w:rsidR="00D81A7E">
          <w:rPr>
            <w:sz w:val="26"/>
            <w:szCs w:val="26"/>
          </w:rPr>
          <w:t>строки</w:t>
        </w:r>
      </w:hyperlink>
      <w:r w:rsidR="00D81A7E" w:rsidRPr="00633896">
        <w:rPr>
          <w:sz w:val="26"/>
          <w:szCs w:val="26"/>
        </w:rPr>
        <w:t xml:space="preserve">, </w:t>
      </w:r>
      <w:hyperlink r:id="rId97" w:history="1">
        <w:r w:rsidR="00D81A7E" w:rsidRPr="00633896">
          <w:rPr>
            <w:sz w:val="26"/>
            <w:szCs w:val="26"/>
          </w:rPr>
          <w:t>"2024"</w:t>
        </w:r>
      </w:hyperlink>
      <w:r w:rsidR="00D81A7E" w:rsidRPr="00633896">
        <w:rPr>
          <w:sz w:val="26"/>
          <w:szCs w:val="26"/>
        </w:rPr>
        <w:t>,</w:t>
      </w:r>
      <w:r w:rsidR="00D81A7E">
        <w:rPr>
          <w:sz w:val="26"/>
          <w:szCs w:val="26"/>
        </w:rPr>
        <w:t xml:space="preserve"> </w:t>
      </w:r>
      <w:hyperlink r:id="rId98" w:history="1">
        <w:r w:rsidR="00D81A7E">
          <w:rPr>
            <w:sz w:val="26"/>
            <w:szCs w:val="26"/>
          </w:rPr>
          <w:t>"2025</w:t>
        </w:r>
        <w:r w:rsidR="00D81A7E" w:rsidRPr="00633896">
          <w:rPr>
            <w:sz w:val="26"/>
            <w:szCs w:val="26"/>
          </w:rPr>
          <w:t>"</w:t>
        </w:r>
      </w:hyperlink>
      <w:r w:rsidR="00D81A7E">
        <w:rPr>
          <w:sz w:val="26"/>
          <w:szCs w:val="26"/>
        </w:rPr>
        <w:t>,</w:t>
      </w:r>
      <w:r w:rsidR="00D81A7E" w:rsidRPr="00633896">
        <w:rPr>
          <w:sz w:val="26"/>
          <w:szCs w:val="26"/>
        </w:rPr>
        <w:t xml:space="preserve"> и </w:t>
      </w:r>
      <w:hyperlink r:id="rId99" w:history="1">
        <w:r w:rsidR="00D81A7E" w:rsidRPr="00633896">
          <w:rPr>
            <w:sz w:val="26"/>
            <w:szCs w:val="26"/>
          </w:rPr>
          <w:t>"Всего"</w:t>
        </w:r>
      </w:hyperlink>
      <w:r w:rsidR="00D81A7E" w:rsidRPr="00633896">
        <w:rPr>
          <w:sz w:val="26"/>
          <w:szCs w:val="26"/>
        </w:rPr>
        <w:t xml:space="preserve"> изложить в следующей редакции:</w:t>
      </w:r>
    </w:p>
    <w:p w:rsidR="00D81A7E" w:rsidRDefault="00D81A7E" w:rsidP="00D81A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850"/>
        <w:gridCol w:w="1587"/>
        <w:gridCol w:w="1134"/>
        <w:gridCol w:w="1304"/>
        <w:gridCol w:w="1191"/>
        <w:gridCol w:w="1814"/>
      </w:tblGrid>
      <w:tr w:rsidR="00D81A7E" w:rsidTr="00BF10B8">
        <w:tc>
          <w:tcPr>
            <w:tcW w:w="1191" w:type="dxa"/>
            <w:vMerge w:val="restart"/>
            <w:tcBorders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81A7E" w:rsidTr="00BF10B8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-;</w:t>
            </w:r>
          </w:p>
        </w:tc>
      </w:tr>
      <w:tr w:rsidR="00D81A7E" w:rsidTr="00BF10B8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81A7E" w:rsidTr="00BF10B8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185B33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3106,200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D81A7E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E" w:rsidRDefault="00185B33" w:rsidP="00BF1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3137,262</w:t>
            </w:r>
            <w:r w:rsidR="00D81A7E">
              <w:rPr>
                <w:sz w:val="26"/>
                <w:szCs w:val="26"/>
              </w:rPr>
              <w:t>";</w:t>
            </w:r>
          </w:p>
        </w:tc>
      </w:tr>
    </w:tbl>
    <w:p w:rsidR="007557BE" w:rsidRDefault="007557BE" w:rsidP="007557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7557BE" w:rsidRDefault="00A637D4" w:rsidP="009276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557BE">
        <w:rPr>
          <w:sz w:val="26"/>
          <w:szCs w:val="26"/>
        </w:rPr>
        <w:t xml:space="preserve">.2. </w:t>
      </w:r>
      <w:r w:rsidR="007557BE" w:rsidRPr="00633896">
        <w:rPr>
          <w:sz w:val="26"/>
          <w:szCs w:val="26"/>
        </w:rPr>
        <w:t>В разделе "Перечень мероприятий подпрограммы"</w:t>
      </w:r>
      <w:r w:rsidR="007557BE">
        <w:rPr>
          <w:sz w:val="26"/>
          <w:szCs w:val="26"/>
        </w:rPr>
        <w:t>:</w:t>
      </w:r>
    </w:p>
    <w:p w:rsidR="007557BE" w:rsidRDefault="007557BE" w:rsidP="009276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33896">
        <w:rPr>
          <w:sz w:val="26"/>
          <w:szCs w:val="26"/>
        </w:rPr>
        <w:t>в подпункте 1.1</w:t>
      </w:r>
      <w:r>
        <w:rPr>
          <w:sz w:val="26"/>
          <w:szCs w:val="26"/>
        </w:rPr>
        <w:t>:</w:t>
      </w:r>
    </w:p>
    <w:p w:rsidR="007557BE" w:rsidRPr="00633896" w:rsidRDefault="007557BE" w:rsidP="009276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33896">
        <w:rPr>
          <w:sz w:val="26"/>
          <w:szCs w:val="26"/>
        </w:rPr>
        <w:t>гра</w:t>
      </w:r>
      <w:r>
        <w:rPr>
          <w:sz w:val="26"/>
          <w:szCs w:val="26"/>
        </w:rPr>
        <w:t>фу "</w:t>
      </w:r>
      <w:r w:rsidR="009276C7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633896">
        <w:rPr>
          <w:sz w:val="26"/>
          <w:szCs w:val="26"/>
        </w:rPr>
        <w:t>"</w:t>
      </w:r>
      <w:r w:rsidR="009276C7">
        <w:rPr>
          <w:sz w:val="26"/>
          <w:szCs w:val="26"/>
        </w:rPr>
        <w:t xml:space="preserve"> в позиции, касающейся бюджета Великого Новгорода,</w:t>
      </w:r>
      <w:r w:rsidRPr="00633896">
        <w:rPr>
          <w:sz w:val="26"/>
          <w:szCs w:val="26"/>
        </w:rPr>
        <w:t xml:space="preserve"> изложить в следующей редакции:</w:t>
      </w:r>
    </w:p>
    <w:p w:rsidR="007557BE" w:rsidRDefault="007557BE" w:rsidP="009276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9276C7">
        <w:rPr>
          <w:sz w:val="26"/>
          <w:szCs w:val="26"/>
        </w:rPr>
        <w:t>-</w:t>
      </w:r>
      <w:r>
        <w:rPr>
          <w:sz w:val="26"/>
          <w:szCs w:val="26"/>
        </w:rPr>
        <w:t>".</w:t>
      </w:r>
    </w:p>
    <w:p w:rsidR="007557BE" w:rsidRPr="00633896" w:rsidRDefault="007557BE" w:rsidP="009276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33896">
        <w:rPr>
          <w:sz w:val="26"/>
          <w:szCs w:val="26"/>
        </w:rPr>
        <w:t>гра</w:t>
      </w:r>
      <w:r>
        <w:rPr>
          <w:sz w:val="26"/>
          <w:szCs w:val="26"/>
        </w:rPr>
        <w:t>фу "</w:t>
      </w:r>
      <w:r w:rsidR="009276C7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633896">
        <w:rPr>
          <w:sz w:val="26"/>
          <w:szCs w:val="26"/>
        </w:rPr>
        <w:t>"</w:t>
      </w:r>
      <w:r w:rsidR="009276C7">
        <w:rPr>
          <w:sz w:val="26"/>
          <w:szCs w:val="26"/>
        </w:rPr>
        <w:t xml:space="preserve"> в позиции, касающейся бюджета Великого Новгорода,</w:t>
      </w:r>
      <w:r w:rsidRPr="00633896">
        <w:rPr>
          <w:sz w:val="26"/>
          <w:szCs w:val="26"/>
        </w:rPr>
        <w:t xml:space="preserve"> изложить в следующей редакции:</w:t>
      </w:r>
    </w:p>
    <w:p w:rsidR="00485258" w:rsidRDefault="007557BE" w:rsidP="009276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9276C7">
        <w:rPr>
          <w:sz w:val="26"/>
          <w:szCs w:val="26"/>
        </w:rPr>
        <w:t>-</w:t>
      </w:r>
      <w:r>
        <w:rPr>
          <w:sz w:val="26"/>
          <w:szCs w:val="26"/>
        </w:rPr>
        <w:t>".</w:t>
      </w:r>
    </w:p>
    <w:p w:rsidR="009276C7" w:rsidRPr="00633896" w:rsidRDefault="009276C7" w:rsidP="009276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33896">
        <w:rPr>
          <w:sz w:val="26"/>
          <w:szCs w:val="26"/>
        </w:rPr>
        <w:t>гра</w:t>
      </w:r>
      <w:r>
        <w:rPr>
          <w:sz w:val="26"/>
          <w:szCs w:val="26"/>
        </w:rPr>
        <w:t>фу "13</w:t>
      </w:r>
      <w:r w:rsidRPr="00633896">
        <w:rPr>
          <w:sz w:val="26"/>
          <w:szCs w:val="26"/>
        </w:rPr>
        <w:t>"</w:t>
      </w:r>
      <w:r>
        <w:rPr>
          <w:sz w:val="26"/>
          <w:szCs w:val="26"/>
        </w:rPr>
        <w:t xml:space="preserve"> в позиции, касающейся средств собственников МКД,</w:t>
      </w:r>
      <w:r w:rsidRPr="00633896">
        <w:rPr>
          <w:sz w:val="26"/>
          <w:szCs w:val="26"/>
        </w:rPr>
        <w:t xml:space="preserve"> изложить в следующей редакции:</w:t>
      </w:r>
    </w:p>
    <w:p w:rsidR="009276C7" w:rsidRDefault="009276C7" w:rsidP="009276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"-".</w:t>
      </w:r>
    </w:p>
    <w:p w:rsidR="009276C7" w:rsidRPr="00633896" w:rsidRDefault="009276C7" w:rsidP="009276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33896">
        <w:rPr>
          <w:sz w:val="26"/>
          <w:szCs w:val="26"/>
        </w:rPr>
        <w:t>гра</w:t>
      </w:r>
      <w:r>
        <w:rPr>
          <w:sz w:val="26"/>
          <w:szCs w:val="26"/>
        </w:rPr>
        <w:t>фу "14</w:t>
      </w:r>
      <w:r w:rsidRPr="00633896">
        <w:rPr>
          <w:sz w:val="26"/>
          <w:szCs w:val="26"/>
        </w:rPr>
        <w:t>"</w:t>
      </w:r>
      <w:r>
        <w:rPr>
          <w:sz w:val="26"/>
          <w:szCs w:val="26"/>
        </w:rPr>
        <w:t xml:space="preserve"> в позиции, касающейся средств собственников МКД,</w:t>
      </w:r>
      <w:r w:rsidRPr="00633896">
        <w:rPr>
          <w:sz w:val="26"/>
          <w:szCs w:val="26"/>
        </w:rPr>
        <w:t xml:space="preserve"> изложить в следующей редакции:</w:t>
      </w:r>
    </w:p>
    <w:p w:rsidR="009276C7" w:rsidRDefault="009276C7" w:rsidP="009276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"-".</w:t>
      </w:r>
    </w:p>
    <w:p w:rsidR="00BA21BD" w:rsidRPr="00AC6EF6" w:rsidRDefault="00FB0A6A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AC6EF6">
        <w:rPr>
          <w:sz w:val="26"/>
          <w:szCs w:val="26"/>
        </w:rPr>
        <w:t>1</w:t>
      </w:r>
      <w:r w:rsidR="00A637D4">
        <w:rPr>
          <w:sz w:val="26"/>
          <w:szCs w:val="26"/>
        </w:rPr>
        <w:t>1</w:t>
      </w:r>
      <w:r w:rsidR="00BA21BD" w:rsidRPr="00AC6EF6">
        <w:rPr>
          <w:sz w:val="26"/>
          <w:szCs w:val="26"/>
        </w:rPr>
        <w:t xml:space="preserve">. В </w:t>
      </w:r>
      <w:hyperlink r:id="rId100" w:history="1">
        <w:r w:rsidR="00BA21BD" w:rsidRPr="00AC6EF6">
          <w:rPr>
            <w:sz w:val="26"/>
            <w:szCs w:val="26"/>
          </w:rPr>
          <w:t>подпрограмме</w:t>
        </w:r>
      </w:hyperlink>
      <w:r w:rsidR="00BA21BD" w:rsidRPr="00AC6EF6">
        <w:rPr>
          <w:sz w:val="26"/>
          <w:szCs w:val="26"/>
        </w:rPr>
        <w:t xml:space="preserve"> "Капитальный ремонт фасадов многоквартирных домов Великого Новгорода":</w:t>
      </w:r>
    </w:p>
    <w:p w:rsidR="00BA21BD" w:rsidRPr="00AC6EF6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AC6EF6">
        <w:rPr>
          <w:sz w:val="26"/>
          <w:szCs w:val="26"/>
        </w:rPr>
        <w:t>1</w:t>
      </w:r>
      <w:r w:rsidR="00A637D4">
        <w:rPr>
          <w:sz w:val="26"/>
          <w:szCs w:val="26"/>
        </w:rPr>
        <w:t>1</w:t>
      </w:r>
      <w:r w:rsidRPr="00AC6EF6">
        <w:rPr>
          <w:sz w:val="26"/>
          <w:szCs w:val="26"/>
        </w:rPr>
        <w:t xml:space="preserve">.1. В </w:t>
      </w:r>
      <w:hyperlink r:id="rId101" w:history="1">
        <w:r w:rsidRPr="00AC6EF6">
          <w:rPr>
            <w:sz w:val="26"/>
            <w:szCs w:val="26"/>
          </w:rPr>
          <w:t>Паспорте</w:t>
        </w:r>
      </w:hyperlink>
      <w:r w:rsidRPr="00AC6EF6">
        <w:rPr>
          <w:sz w:val="26"/>
          <w:szCs w:val="26"/>
        </w:rPr>
        <w:t xml:space="preserve"> подпрограммы:</w:t>
      </w:r>
    </w:p>
    <w:p w:rsidR="00BA21BD" w:rsidRPr="00AC6EF6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AC6EF6">
        <w:rPr>
          <w:sz w:val="26"/>
          <w:szCs w:val="26"/>
        </w:rPr>
        <w:t xml:space="preserve">в позиции "Задачи и целевые показатели подпрограммы" </w:t>
      </w:r>
      <w:hyperlink r:id="rId102" w:history="1">
        <w:r w:rsidRPr="00AC6EF6">
          <w:rPr>
            <w:sz w:val="26"/>
            <w:szCs w:val="26"/>
          </w:rPr>
          <w:t>пункт 1.1</w:t>
        </w:r>
      </w:hyperlink>
      <w:r w:rsidRPr="00AC6EF6">
        <w:rPr>
          <w:sz w:val="26"/>
          <w:szCs w:val="26"/>
        </w:rPr>
        <w:t xml:space="preserve"> изложить в следующей редакции:</w:t>
      </w: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13"/>
        <w:gridCol w:w="3674"/>
        <w:gridCol w:w="680"/>
        <w:gridCol w:w="680"/>
        <w:gridCol w:w="737"/>
        <w:gridCol w:w="907"/>
      </w:tblGrid>
      <w:tr w:rsidR="00BA21BD">
        <w:tc>
          <w:tcPr>
            <w:tcW w:w="1644" w:type="dxa"/>
            <w:vMerge w:val="restart"/>
          </w:tcPr>
          <w:p w:rsidR="00BA21BD" w:rsidRDefault="00BA21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A21BD">
        <w:tc>
          <w:tcPr>
            <w:tcW w:w="1644" w:type="dxa"/>
            <w:vMerge/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"1.1.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Показатель. Количество отремонтированных фасадов (ед.)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337613" w:rsidRDefault="00587F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7613">
              <w:rPr>
                <w:sz w:val="26"/>
                <w:szCs w:val="26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337613" w:rsidRDefault="00587F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7613">
              <w:rPr>
                <w:sz w:val="26"/>
                <w:szCs w:val="26"/>
              </w:rPr>
              <w:t>20</w:t>
            </w:r>
            <w:r w:rsidR="00BA21BD" w:rsidRPr="00337613">
              <w:rPr>
                <w:sz w:val="26"/>
                <w:szCs w:val="26"/>
              </w:rPr>
              <w:t>&lt;1&gt;";</w:t>
            </w:r>
          </w:p>
        </w:tc>
      </w:tr>
    </w:tbl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1BD" w:rsidRPr="00AC6EF6" w:rsidRDefault="00BA21BD" w:rsidP="00BA21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6EF6">
        <w:rPr>
          <w:sz w:val="26"/>
          <w:szCs w:val="26"/>
        </w:rPr>
        <w:lastRenderedPageBreak/>
        <w:t xml:space="preserve">в </w:t>
      </w:r>
      <w:hyperlink r:id="rId103" w:history="1">
        <w:r w:rsidRPr="00AC6EF6">
          <w:rPr>
            <w:sz w:val="26"/>
            <w:szCs w:val="26"/>
          </w:rPr>
          <w:t>позиции</w:t>
        </w:r>
      </w:hyperlink>
      <w:r w:rsidRPr="00AC6EF6">
        <w:rPr>
          <w:sz w:val="26"/>
          <w:szCs w:val="26"/>
        </w:rPr>
        <w:t xml:space="preserve"> "Объемы и источники финансирования подпрограммы в целом и по годам реализации":</w:t>
      </w:r>
    </w:p>
    <w:p w:rsidR="00BA21BD" w:rsidRPr="00AC6EF6" w:rsidRDefault="005A008C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hyperlink r:id="rId104" w:history="1">
        <w:r w:rsidR="00BA21BD" w:rsidRPr="00AC6EF6">
          <w:rPr>
            <w:sz w:val="26"/>
            <w:szCs w:val="26"/>
          </w:rPr>
          <w:t>строки "202</w:t>
        </w:r>
        <w:r w:rsidR="00385DBD" w:rsidRPr="00AC6EF6">
          <w:rPr>
            <w:sz w:val="26"/>
            <w:szCs w:val="26"/>
          </w:rPr>
          <w:t>4</w:t>
        </w:r>
        <w:r w:rsidR="00BA21BD" w:rsidRPr="00AC6EF6">
          <w:rPr>
            <w:sz w:val="26"/>
            <w:szCs w:val="26"/>
          </w:rPr>
          <w:t>"</w:t>
        </w:r>
      </w:hyperlink>
      <w:r w:rsidR="00BA21BD" w:rsidRPr="00AC6EF6">
        <w:rPr>
          <w:sz w:val="26"/>
          <w:szCs w:val="26"/>
        </w:rPr>
        <w:t xml:space="preserve"> и </w:t>
      </w:r>
      <w:hyperlink r:id="rId105" w:history="1">
        <w:r w:rsidR="00BA21BD" w:rsidRPr="00AC6EF6">
          <w:rPr>
            <w:sz w:val="26"/>
            <w:szCs w:val="26"/>
          </w:rPr>
          <w:t>"Всего"</w:t>
        </w:r>
      </w:hyperlink>
      <w:r w:rsidR="00BA21BD" w:rsidRPr="00AC6EF6">
        <w:rPr>
          <w:sz w:val="26"/>
          <w:szCs w:val="26"/>
        </w:rPr>
        <w:t xml:space="preserve"> изложить в следующей редакции:</w:t>
      </w: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850"/>
        <w:gridCol w:w="1587"/>
        <w:gridCol w:w="1134"/>
        <w:gridCol w:w="1304"/>
        <w:gridCol w:w="1191"/>
        <w:gridCol w:w="1814"/>
      </w:tblGrid>
      <w:tr w:rsidR="00BA21BD" w:rsidRPr="00AC6EF6">
        <w:tc>
          <w:tcPr>
            <w:tcW w:w="1191" w:type="dxa"/>
            <w:vMerge w:val="restart"/>
            <w:tcBorders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6</w:t>
            </w:r>
          </w:p>
        </w:tc>
      </w:tr>
      <w:tr w:rsidR="00BA21BD" w:rsidRPr="00AC6EF6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BA21BD" w:rsidP="00385D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"202</w:t>
            </w:r>
            <w:r w:rsidR="00385DBD" w:rsidRPr="00AC6EF6">
              <w:rPr>
                <w:sz w:val="26"/>
                <w:szCs w:val="26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385D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2500</w:t>
            </w:r>
            <w:r w:rsidR="00BA21BD" w:rsidRPr="00AC6EF6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385D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2500</w:t>
            </w:r>
            <w:r w:rsidR="00BA21BD" w:rsidRPr="00AC6EF6">
              <w:rPr>
                <w:sz w:val="26"/>
                <w:szCs w:val="26"/>
              </w:rPr>
              <w:t>,00";</w:t>
            </w:r>
          </w:p>
        </w:tc>
      </w:tr>
      <w:tr w:rsidR="00BA21BD" w:rsidRPr="00385DBD"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"Всего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385D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18200</w:t>
            </w:r>
            <w:r w:rsidR="00BA21BD" w:rsidRPr="00AC6EF6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BA2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D" w:rsidRPr="00AC6EF6" w:rsidRDefault="00385D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EF6">
              <w:rPr>
                <w:sz w:val="26"/>
                <w:szCs w:val="26"/>
              </w:rPr>
              <w:t>74624,80</w:t>
            </w:r>
            <w:r w:rsidR="00BA21BD" w:rsidRPr="00AC6EF6">
              <w:rPr>
                <w:sz w:val="26"/>
                <w:szCs w:val="26"/>
              </w:rPr>
              <w:t>";</w:t>
            </w:r>
          </w:p>
        </w:tc>
      </w:tr>
    </w:tbl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1BD" w:rsidRPr="00064B5C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064B5C">
        <w:rPr>
          <w:sz w:val="26"/>
          <w:szCs w:val="26"/>
        </w:rPr>
        <w:t xml:space="preserve">в </w:t>
      </w:r>
      <w:hyperlink r:id="rId106" w:history="1">
        <w:r w:rsidRPr="00064B5C">
          <w:rPr>
            <w:sz w:val="26"/>
            <w:szCs w:val="26"/>
          </w:rPr>
          <w:t>позиции</w:t>
        </w:r>
      </w:hyperlink>
      <w:r w:rsidRPr="00064B5C">
        <w:rPr>
          <w:sz w:val="26"/>
          <w:szCs w:val="26"/>
        </w:rPr>
        <w:t xml:space="preserve"> "Ожидаемые конечные результаты реализации подпрограммы" слова "13 фасадов" заменить словами "</w:t>
      </w:r>
      <w:r w:rsidR="004E63B4">
        <w:rPr>
          <w:sz w:val="26"/>
          <w:szCs w:val="26"/>
        </w:rPr>
        <w:t>200</w:t>
      </w:r>
      <w:r w:rsidRPr="00064B5C">
        <w:rPr>
          <w:sz w:val="26"/>
          <w:szCs w:val="26"/>
        </w:rPr>
        <w:t xml:space="preserve"> фасадов";</w:t>
      </w:r>
    </w:p>
    <w:p w:rsidR="00BA21BD" w:rsidRPr="00064B5C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064B5C">
        <w:rPr>
          <w:sz w:val="26"/>
          <w:szCs w:val="26"/>
        </w:rPr>
        <w:t>1</w:t>
      </w:r>
      <w:r w:rsidR="00A637D4">
        <w:rPr>
          <w:sz w:val="26"/>
          <w:szCs w:val="26"/>
        </w:rPr>
        <w:t>1</w:t>
      </w:r>
      <w:r w:rsidRPr="00064B5C">
        <w:rPr>
          <w:sz w:val="26"/>
          <w:szCs w:val="26"/>
        </w:rPr>
        <w:t xml:space="preserve">.2. В разделе "Перечень мероприятий подпрограммы" в </w:t>
      </w:r>
      <w:hyperlink r:id="rId107" w:history="1">
        <w:r w:rsidRPr="00064B5C">
          <w:rPr>
            <w:sz w:val="26"/>
            <w:szCs w:val="26"/>
          </w:rPr>
          <w:t>пункте 1.1</w:t>
        </w:r>
      </w:hyperlink>
      <w:r w:rsidRPr="00064B5C">
        <w:rPr>
          <w:sz w:val="26"/>
          <w:szCs w:val="26"/>
        </w:rPr>
        <w:t>:</w:t>
      </w:r>
    </w:p>
    <w:p w:rsidR="00BA21BD" w:rsidRPr="00064B5C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064B5C">
        <w:rPr>
          <w:sz w:val="26"/>
          <w:szCs w:val="26"/>
        </w:rPr>
        <w:t>в позиции, касающейся бюджета Великого Новгорода, граф</w:t>
      </w:r>
      <w:r w:rsidR="0032681F" w:rsidRPr="00064B5C">
        <w:rPr>
          <w:sz w:val="26"/>
          <w:szCs w:val="26"/>
        </w:rPr>
        <w:t>у</w:t>
      </w:r>
      <w:r w:rsidRPr="00064B5C">
        <w:rPr>
          <w:sz w:val="26"/>
          <w:szCs w:val="26"/>
        </w:rPr>
        <w:t xml:space="preserve"> </w:t>
      </w:r>
      <w:r w:rsidR="0032681F" w:rsidRPr="00064B5C">
        <w:rPr>
          <w:sz w:val="26"/>
          <w:szCs w:val="26"/>
        </w:rPr>
        <w:t>10</w:t>
      </w:r>
      <w:r w:rsidRPr="00064B5C">
        <w:rPr>
          <w:sz w:val="26"/>
          <w:szCs w:val="26"/>
        </w:rPr>
        <w:t xml:space="preserve"> </w:t>
      </w:r>
      <w:r w:rsidR="0032681F" w:rsidRPr="00064B5C">
        <w:rPr>
          <w:sz w:val="26"/>
          <w:szCs w:val="26"/>
        </w:rPr>
        <w:t xml:space="preserve">дополнить </w:t>
      </w:r>
      <w:hyperlink r:id="rId108" w:history="1">
        <w:r w:rsidRPr="00064B5C">
          <w:rPr>
            <w:sz w:val="26"/>
            <w:szCs w:val="26"/>
          </w:rPr>
          <w:t>цифр</w:t>
        </w:r>
        <w:r w:rsidR="0032681F" w:rsidRPr="00064B5C">
          <w:rPr>
            <w:sz w:val="26"/>
            <w:szCs w:val="26"/>
          </w:rPr>
          <w:t>ами</w:t>
        </w:r>
      </w:hyperlink>
      <w:r w:rsidRPr="00064B5C">
        <w:rPr>
          <w:sz w:val="26"/>
          <w:szCs w:val="26"/>
        </w:rPr>
        <w:t xml:space="preserve"> "</w:t>
      </w:r>
      <w:r w:rsidR="0032681F" w:rsidRPr="00064B5C">
        <w:rPr>
          <w:sz w:val="26"/>
          <w:szCs w:val="26"/>
        </w:rPr>
        <w:t>25</w:t>
      </w:r>
      <w:r w:rsidRPr="00064B5C">
        <w:rPr>
          <w:sz w:val="26"/>
          <w:szCs w:val="26"/>
        </w:rPr>
        <w:t>00,000";</w:t>
      </w:r>
    </w:p>
    <w:p w:rsidR="00BA21BD" w:rsidRPr="00064B5C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064B5C">
        <w:rPr>
          <w:sz w:val="26"/>
          <w:szCs w:val="26"/>
        </w:rPr>
        <w:t>1</w:t>
      </w:r>
      <w:r w:rsidR="00A637D4">
        <w:rPr>
          <w:sz w:val="26"/>
          <w:szCs w:val="26"/>
        </w:rPr>
        <w:t>1</w:t>
      </w:r>
      <w:bookmarkStart w:id="2" w:name="_GoBack"/>
      <w:bookmarkEnd w:id="2"/>
      <w:r w:rsidRPr="00064B5C">
        <w:rPr>
          <w:sz w:val="26"/>
          <w:szCs w:val="26"/>
        </w:rPr>
        <w:t xml:space="preserve">.3. </w:t>
      </w:r>
      <w:r w:rsidR="005A008C">
        <w:fldChar w:fldCharType="begin"/>
      </w:r>
      <w:r w:rsidR="005A008C">
        <w:instrText xml:space="preserve"> HYPERLINK "https://login.consultant.ru/link/?req=doc&amp;base=RLAW154&amp;n=96765&amp;dst=110756" </w:instrText>
      </w:r>
      <w:r w:rsidR="005A008C">
        <w:fldChar w:fldCharType="separate"/>
      </w:r>
      <w:r w:rsidRPr="00064B5C">
        <w:rPr>
          <w:sz w:val="26"/>
          <w:szCs w:val="26"/>
        </w:rPr>
        <w:t>Подпрограмму</w:t>
      </w:r>
      <w:r w:rsidR="005A008C">
        <w:rPr>
          <w:sz w:val="26"/>
          <w:szCs w:val="26"/>
        </w:rPr>
        <w:fldChar w:fldCharType="end"/>
      </w:r>
      <w:r w:rsidRPr="00064B5C">
        <w:rPr>
          <w:sz w:val="26"/>
          <w:szCs w:val="26"/>
        </w:rPr>
        <w:t xml:space="preserve"> дополнить приложением следующего содержания:</w:t>
      </w: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1BD" w:rsidRDefault="00BA21BD" w:rsidP="00BA21B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BA21BD" w:rsidRDefault="00BA21BD" w:rsidP="00BA21B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подпрограмме</w:t>
      </w:r>
    </w:p>
    <w:p w:rsidR="00BA21BD" w:rsidRDefault="00BA21BD" w:rsidP="00BA21B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"Капитальный ремонт фасадов</w:t>
      </w:r>
    </w:p>
    <w:p w:rsidR="00BA21BD" w:rsidRDefault="00BA21BD" w:rsidP="00BA21B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многоквартирных домов</w:t>
      </w:r>
    </w:p>
    <w:p w:rsidR="00BA21BD" w:rsidRDefault="00BA21BD" w:rsidP="00BA21B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Великого Новгорода"</w:t>
      </w: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1BD" w:rsidRDefault="00BA21BD" w:rsidP="00BA21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BA21BD" w:rsidRDefault="00BA21BD" w:rsidP="00BA21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МНОГОКВАРТИРНЫХ ДОМОВ, ФАСАДЫ КОТОРЫХ ПОДЛЕЖАТ</w:t>
      </w:r>
    </w:p>
    <w:p w:rsidR="00BA21BD" w:rsidRDefault="00BA21BD" w:rsidP="00BA21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КАПИТАЛЬНОМУ РЕМОНТУ &lt;4&gt;</w:t>
      </w: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1BD" w:rsidRDefault="00BA21BD" w:rsidP="00BA21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</w:p>
    <w:p w:rsidR="00BA21BD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&lt;4&gt; Выполнение работ будет производиться при наличии средств, предусмотренных в бюджете Великого Новгорода.</w:t>
      </w:r>
    </w:p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544"/>
        <w:gridCol w:w="4614"/>
      </w:tblGrid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620A61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 xml:space="preserve">N </w:t>
            </w:r>
            <w:proofErr w:type="gramStart"/>
            <w:r w:rsidRPr="00587F6E">
              <w:rPr>
                <w:sz w:val="26"/>
                <w:szCs w:val="26"/>
              </w:rPr>
              <w:t>п</w:t>
            </w:r>
            <w:proofErr w:type="gramEnd"/>
            <w:r w:rsidRPr="00587F6E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620A61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Наименование улицы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620A61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Номер дома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620A61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620A61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620A61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Воскресенский бул.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1, 2/2, 5, 6, 7,8, 9, 10, 12/24, 13, 17/22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Наб. Александра Невского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22, 30/2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Андреевская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5/12, 10/13, 18/8, 27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 xml:space="preserve">Большая </w:t>
            </w:r>
            <w:proofErr w:type="spellStart"/>
            <w:r w:rsidRPr="00587F6E">
              <w:rPr>
                <w:sz w:val="26"/>
                <w:szCs w:val="26"/>
              </w:rPr>
              <w:t>Власьевская</w:t>
            </w:r>
            <w:proofErr w:type="spellEnd"/>
            <w:r w:rsidRPr="00587F6E">
              <w:rPr>
                <w:sz w:val="26"/>
                <w:szCs w:val="26"/>
              </w:rPr>
              <w:t xml:space="preserve">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6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Большая Московская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proofErr w:type="gramStart"/>
            <w:r w:rsidRPr="00587F6E">
              <w:rPr>
                <w:sz w:val="26"/>
                <w:szCs w:val="26"/>
              </w:rPr>
              <w:t>6/12 &lt;5&gt;, 11/11 &lt;5&gt;, 16 &lt;5&gt;, 19 &lt;5&gt;, 23/7 &lt;5&gt;, 25 &lt;5&gt;, 26, 33 &lt;5&gt;, 35/10 &lt;5&gt;, 38 &lt;5&gt;, 46/13 &lt;5&gt;, 48 &lt;5&gt;, 52/9 &lt;5&gt;,</w:t>
            </w:r>
            <w:r w:rsidR="004E63B4">
              <w:rPr>
                <w:sz w:val="26"/>
                <w:szCs w:val="26"/>
              </w:rPr>
              <w:t xml:space="preserve"> 53, </w:t>
            </w:r>
            <w:r w:rsidRPr="00587F6E">
              <w:rPr>
                <w:sz w:val="26"/>
                <w:szCs w:val="26"/>
              </w:rPr>
              <w:t xml:space="preserve"> 54 &lt;5&gt;,</w:t>
            </w:r>
            <w:r w:rsidR="004E63B4">
              <w:rPr>
                <w:sz w:val="26"/>
                <w:szCs w:val="26"/>
              </w:rPr>
              <w:t xml:space="preserve"> 55,</w:t>
            </w:r>
            <w:r w:rsidRPr="00587F6E">
              <w:rPr>
                <w:sz w:val="26"/>
                <w:szCs w:val="26"/>
              </w:rPr>
              <w:t xml:space="preserve"> 56/12, 58/9 &lt;5&gt;, 61, 64/11 &lt;5&gt;, 66 &lt;5&gt;, 68, 74, 88, 92, 96, 98</w:t>
            </w:r>
            <w:proofErr w:type="gramEnd"/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Большая Санкт-Петербургская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1/7 &lt;5&gt;, 5/1 &lt;5&gt;, 7/2 &lt;5&gt;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 xml:space="preserve">Ул. </w:t>
            </w:r>
            <w:proofErr w:type="spellStart"/>
            <w:r w:rsidRPr="00587F6E">
              <w:rPr>
                <w:sz w:val="26"/>
                <w:szCs w:val="26"/>
              </w:rPr>
              <w:t>Бояна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5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Великая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3, 11/10, 15/7, 19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 xml:space="preserve">Ул. Герасименко - </w:t>
            </w:r>
            <w:proofErr w:type="spellStart"/>
            <w:r w:rsidRPr="00587F6E">
              <w:rPr>
                <w:sz w:val="26"/>
                <w:szCs w:val="26"/>
              </w:rPr>
              <w:t>Маницына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10, 11/7, 24/12, 26/32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 xml:space="preserve">Ул. </w:t>
            </w:r>
            <w:proofErr w:type="spellStart"/>
            <w:r w:rsidRPr="00587F6E">
              <w:rPr>
                <w:sz w:val="26"/>
                <w:szCs w:val="26"/>
              </w:rPr>
              <w:t>Даньславля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9, 11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Дворцовая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4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Десятинная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2, 3, 4, 14, 33/8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Знаменский пер.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 &lt;5&gt;, 5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Знаменская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7, 20, 32/2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Ильина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33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 xml:space="preserve">Ул. </w:t>
            </w:r>
            <w:proofErr w:type="spellStart"/>
            <w:r w:rsidRPr="00587F6E">
              <w:rPr>
                <w:sz w:val="26"/>
                <w:szCs w:val="26"/>
              </w:rPr>
              <w:t>Каберова</w:t>
            </w:r>
            <w:proofErr w:type="spellEnd"/>
            <w:r w:rsidRPr="00587F6E">
              <w:rPr>
                <w:sz w:val="26"/>
                <w:szCs w:val="26"/>
              </w:rPr>
              <w:t xml:space="preserve"> - </w:t>
            </w:r>
            <w:proofErr w:type="spellStart"/>
            <w:r w:rsidRPr="00587F6E">
              <w:rPr>
                <w:sz w:val="26"/>
                <w:szCs w:val="26"/>
              </w:rPr>
              <w:t>Власьевская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proofErr w:type="spellStart"/>
            <w:r w:rsidRPr="00587F6E">
              <w:rPr>
                <w:sz w:val="26"/>
                <w:szCs w:val="26"/>
              </w:rPr>
              <w:t>Козьмодемьянская</w:t>
            </w:r>
            <w:proofErr w:type="spellEnd"/>
            <w:r w:rsidRPr="00587F6E">
              <w:rPr>
                <w:sz w:val="26"/>
                <w:szCs w:val="26"/>
              </w:rPr>
              <w:t xml:space="preserve">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1, 3/6, 4, 5/5, 7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Ул. Красилова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43, 44, 47, 49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 xml:space="preserve">Ул. </w:t>
            </w:r>
            <w:proofErr w:type="spellStart"/>
            <w:r w:rsidRPr="00587F6E">
              <w:rPr>
                <w:sz w:val="26"/>
                <w:szCs w:val="26"/>
              </w:rPr>
              <w:t>Людогоща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8а, 10 &lt;5&gt;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Ул. Мерецкова - Волосова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1/1, 5/2, 7/1, 9, 13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Михайлова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8/2, 11 &lt;5&gt;, 12, 17, 16а &lt;5&gt;, 20а &lt;5&gt;, 23/17, 24, 26, 29, 30/11, 31, 32, 34, 36, 38/18 &lt;5&gt;, 46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proofErr w:type="spellStart"/>
            <w:r w:rsidRPr="00587F6E">
              <w:rPr>
                <w:sz w:val="26"/>
                <w:szCs w:val="26"/>
              </w:rPr>
              <w:t>Молотковская</w:t>
            </w:r>
            <w:proofErr w:type="spellEnd"/>
            <w:r w:rsidRPr="00587F6E">
              <w:rPr>
                <w:sz w:val="26"/>
                <w:szCs w:val="26"/>
              </w:rPr>
              <w:t xml:space="preserve">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3, 6, 7, 10, 15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Никольская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9 &lt;5&gt;, 11 &lt;5&gt;, 15/18 &lt;5&gt;, 18/16 &lt;5&gt;, 20, 21/29, 22, 24/27 &lt;5&gt;, 26/30 &lt;5&gt;, 28 &lt;5&gt;, 29 &lt;5&gt;, 37 &lt;5&gt;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proofErr w:type="spellStart"/>
            <w:r w:rsidRPr="00587F6E">
              <w:rPr>
                <w:sz w:val="26"/>
                <w:szCs w:val="26"/>
              </w:rPr>
              <w:t>Новолучанская</w:t>
            </w:r>
            <w:proofErr w:type="spellEnd"/>
            <w:r w:rsidRPr="00587F6E">
              <w:rPr>
                <w:sz w:val="26"/>
                <w:szCs w:val="26"/>
              </w:rPr>
              <w:t xml:space="preserve">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 &lt;5&gt;, 6/5, 7/12, 8/8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proofErr w:type="spellStart"/>
            <w:r w:rsidRPr="00587F6E">
              <w:rPr>
                <w:sz w:val="26"/>
                <w:szCs w:val="26"/>
              </w:rPr>
              <w:t>Нутная</w:t>
            </w:r>
            <w:proofErr w:type="spellEnd"/>
            <w:r w:rsidRPr="00587F6E">
              <w:rPr>
                <w:sz w:val="26"/>
                <w:szCs w:val="26"/>
              </w:rPr>
              <w:t xml:space="preserve">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10/13, 16/19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Ул. Панкратова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44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Посольская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lastRenderedPageBreak/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Предтеченская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4, 6, 9, 11, 16/5, 18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Прусская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3, 5/21, 6, 7, 14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 xml:space="preserve">Ул. </w:t>
            </w:r>
            <w:proofErr w:type="spellStart"/>
            <w:r w:rsidRPr="00587F6E">
              <w:rPr>
                <w:sz w:val="26"/>
                <w:szCs w:val="26"/>
              </w:rPr>
              <w:t>Рогатица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17, 20, 21, 22, 26, 26а, 30/54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 xml:space="preserve">Ул. </w:t>
            </w:r>
            <w:proofErr w:type="spellStart"/>
            <w:r w:rsidRPr="00587F6E">
              <w:rPr>
                <w:sz w:val="26"/>
                <w:szCs w:val="26"/>
              </w:rPr>
              <w:t>Розважа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11, 13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Славная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9 &lt;5&gt;, 18/12, 26, 39, 47/25 &lt;5&gt;, 49, 51, 52, 54/26 &lt;5&gt;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proofErr w:type="spellStart"/>
            <w:r w:rsidRPr="00587F6E">
              <w:rPr>
                <w:sz w:val="26"/>
                <w:szCs w:val="26"/>
              </w:rPr>
              <w:t>Стратилатовская</w:t>
            </w:r>
            <w:proofErr w:type="spellEnd"/>
            <w:r w:rsidRPr="00587F6E">
              <w:rPr>
                <w:sz w:val="26"/>
                <w:szCs w:val="26"/>
              </w:rPr>
              <w:t xml:space="preserve">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2, 4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Студенческая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23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 xml:space="preserve">Ул. </w:t>
            </w:r>
            <w:proofErr w:type="spellStart"/>
            <w:r w:rsidRPr="00587F6E">
              <w:rPr>
                <w:sz w:val="26"/>
                <w:szCs w:val="26"/>
              </w:rPr>
              <w:t>Т.Фрунзе</w:t>
            </w:r>
            <w:proofErr w:type="spellEnd"/>
            <w:r w:rsidRPr="00587F6E">
              <w:rPr>
                <w:sz w:val="26"/>
                <w:szCs w:val="26"/>
              </w:rPr>
              <w:t xml:space="preserve"> - </w:t>
            </w:r>
            <w:proofErr w:type="spellStart"/>
            <w:r w:rsidRPr="00587F6E">
              <w:rPr>
                <w:sz w:val="26"/>
                <w:szCs w:val="26"/>
              </w:rPr>
              <w:t>Оловянка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3, 4, 5, 10/4, 12, 15, 20, 36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Тихвинская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1/11, 2, 3, 14, 16, 18/13</w:t>
            </w:r>
          </w:p>
        </w:tc>
      </w:tr>
      <w:tr w:rsid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283BE0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AC6EF6">
            <w:pPr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Ул. Фёдоровский Ручей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587F6E" w:rsidRDefault="00620A61" w:rsidP="00587F6E">
            <w:pPr>
              <w:jc w:val="center"/>
              <w:rPr>
                <w:sz w:val="26"/>
                <w:szCs w:val="26"/>
              </w:rPr>
            </w:pPr>
            <w:r w:rsidRPr="00587F6E">
              <w:rPr>
                <w:sz w:val="26"/>
                <w:szCs w:val="26"/>
              </w:rPr>
              <w:t>7а, 8 &lt;5&gt;, 14, 15 &lt;5&gt;, 25</w:t>
            </w:r>
          </w:p>
        </w:tc>
      </w:tr>
      <w:tr w:rsidR="00620A61" w:rsidRP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620A61" w:rsidRDefault="00620A61" w:rsidP="00283B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0A61">
              <w:rPr>
                <w:rFonts w:eastAsiaTheme="minorHAnsi"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620A61" w:rsidRDefault="00620A61" w:rsidP="00620A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20A61">
              <w:rPr>
                <w:rFonts w:eastAsiaTheme="minorHAnsi"/>
                <w:sz w:val="26"/>
                <w:szCs w:val="26"/>
                <w:lang w:eastAsia="en-US"/>
              </w:rPr>
              <w:t>Ул. Черемнова - Конюхова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620A61" w:rsidRDefault="00620A61" w:rsidP="00587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0A61">
              <w:rPr>
                <w:rFonts w:eastAsiaTheme="minorHAnsi"/>
                <w:sz w:val="26"/>
                <w:szCs w:val="26"/>
                <w:lang w:eastAsia="en-US"/>
              </w:rPr>
              <w:t>8, 13, 15</w:t>
            </w:r>
          </w:p>
        </w:tc>
      </w:tr>
      <w:tr w:rsidR="00620A61" w:rsidRP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620A61" w:rsidRDefault="00620A61" w:rsidP="00283B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0A61">
              <w:rPr>
                <w:rFonts w:eastAsiaTheme="minorHAnsi"/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620A61" w:rsidRDefault="00620A61" w:rsidP="00620A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20A61">
              <w:rPr>
                <w:rFonts w:eastAsiaTheme="minorHAnsi"/>
                <w:sz w:val="26"/>
                <w:szCs w:val="26"/>
                <w:lang w:eastAsia="en-US"/>
              </w:rPr>
              <w:t>Ул. Черняховского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620A61" w:rsidRDefault="00620A61" w:rsidP="00587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0A61">
              <w:rPr>
                <w:rFonts w:eastAsiaTheme="minorHAnsi"/>
                <w:sz w:val="26"/>
                <w:szCs w:val="26"/>
                <w:lang w:eastAsia="en-US"/>
              </w:rPr>
              <w:t>16, 38, 40, 42, 44, 60, 72, 76</w:t>
            </w:r>
          </w:p>
        </w:tc>
      </w:tr>
      <w:tr w:rsidR="00620A61" w:rsidRP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620A61" w:rsidRDefault="00620A61" w:rsidP="00283B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0A61">
              <w:rPr>
                <w:rFonts w:eastAsiaTheme="minorHAnsi"/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620A61" w:rsidRDefault="00620A61" w:rsidP="00620A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620A61">
              <w:rPr>
                <w:rFonts w:eastAsiaTheme="minorHAnsi"/>
                <w:sz w:val="26"/>
                <w:szCs w:val="26"/>
                <w:lang w:eastAsia="en-US"/>
              </w:rPr>
              <w:t>Чудинцева</w:t>
            </w:r>
            <w:proofErr w:type="spellEnd"/>
            <w:r w:rsidRPr="00620A61">
              <w:rPr>
                <w:rFonts w:eastAsiaTheme="minorHAnsi"/>
                <w:sz w:val="26"/>
                <w:szCs w:val="26"/>
                <w:lang w:eastAsia="en-US"/>
              </w:rPr>
              <w:t xml:space="preserve">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620A61" w:rsidRDefault="00620A61" w:rsidP="00587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0A61">
              <w:rPr>
                <w:rFonts w:eastAsiaTheme="minorHAnsi"/>
                <w:sz w:val="26"/>
                <w:szCs w:val="26"/>
                <w:lang w:eastAsia="en-US"/>
              </w:rPr>
              <w:t>5, 7, 9, 11/62</w:t>
            </w:r>
          </w:p>
        </w:tc>
      </w:tr>
      <w:tr w:rsidR="00620A61" w:rsidRPr="00620A61" w:rsidTr="00587F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620A61" w:rsidRDefault="00620A61" w:rsidP="00283B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0A61">
              <w:rPr>
                <w:rFonts w:eastAsiaTheme="minorHAnsi"/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620A61" w:rsidRDefault="00620A61" w:rsidP="00620A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620A61">
              <w:rPr>
                <w:rFonts w:eastAsiaTheme="minorHAnsi"/>
                <w:sz w:val="26"/>
                <w:szCs w:val="26"/>
                <w:lang w:eastAsia="en-US"/>
              </w:rPr>
              <w:t>Щитная</w:t>
            </w:r>
            <w:proofErr w:type="spellEnd"/>
            <w:r w:rsidRPr="00620A61">
              <w:rPr>
                <w:rFonts w:eastAsiaTheme="minorHAnsi"/>
                <w:sz w:val="26"/>
                <w:szCs w:val="26"/>
                <w:lang w:eastAsia="en-US"/>
              </w:rPr>
              <w:t xml:space="preserve"> ул.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620A61" w:rsidRDefault="00620A61" w:rsidP="00587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0A61">
              <w:rPr>
                <w:rFonts w:eastAsiaTheme="minorHAnsi"/>
                <w:sz w:val="26"/>
                <w:szCs w:val="26"/>
                <w:lang w:eastAsia="en-US"/>
              </w:rPr>
              <w:t>4/9, 14, 17, 20 &lt;5&gt;</w:t>
            </w:r>
          </w:p>
        </w:tc>
      </w:tr>
      <w:tr w:rsidR="00620A61" w:rsidRPr="00620A61" w:rsidTr="00587F6E"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620A61" w:rsidRDefault="00620A61" w:rsidP="00620A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20A61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1" w:rsidRPr="00620A61" w:rsidRDefault="004E63B4" w:rsidP="00587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</w:t>
            </w:r>
          </w:p>
        </w:tc>
      </w:tr>
    </w:tbl>
    <w:p w:rsidR="00BA21BD" w:rsidRDefault="00BA21BD" w:rsidP="00BA21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1BD" w:rsidRDefault="00BA21BD" w:rsidP="00BA21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</w:p>
    <w:p w:rsidR="00BA21BD" w:rsidRDefault="00BA21BD" w:rsidP="00BA21B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&lt;5&gt; Фасады домов, на которых возможно размещение световой архитектурной подсветки, по данным комитета по строительству и архитектуре Администрации Великого Новгорода</w:t>
      </w:r>
      <w:proofErr w:type="gramStart"/>
      <w:r>
        <w:rPr>
          <w:sz w:val="26"/>
          <w:szCs w:val="26"/>
        </w:rPr>
        <w:t>.".</w:t>
      </w:r>
      <w:proofErr w:type="gramEnd"/>
    </w:p>
    <w:p w:rsidR="00237686" w:rsidRDefault="00237686" w:rsidP="00873D36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8A4F49" w:rsidRPr="00AE5184" w:rsidRDefault="008A4F49" w:rsidP="004F6BF4">
      <w:pPr>
        <w:spacing w:line="360" w:lineRule="auto"/>
        <w:contextualSpacing/>
        <w:jc w:val="both"/>
        <w:rPr>
          <w:sz w:val="26"/>
          <w:szCs w:val="26"/>
        </w:rPr>
      </w:pPr>
      <w:r w:rsidRPr="00AE5184">
        <w:rPr>
          <w:sz w:val="26"/>
          <w:szCs w:val="26"/>
        </w:rPr>
        <w:t>Проект подготовил и завизировал:</w:t>
      </w:r>
      <w:r w:rsidR="00873D36">
        <w:rPr>
          <w:sz w:val="26"/>
          <w:szCs w:val="26"/>
        </w:rPr>
        <w:t xml:space="preserve"> </w:t>
      </w:r>
    </w:p>
    <w:p w:rsidR="008A4F49" w:rsidRDefault="008A4F49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95A6F" w:rsidRDefault="00873D36" w:rsidP="004F6BF4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 КУГДХ</w:t>
      </w:r>
      <w:r w:rsidR="00495A6F">
        <w:rPr>
          <w:b/>
          <w:bCs/>
          <w:color w:val="000000"/>
          <w:sz w:val="26"/>
          <w:szCs w:val="26"/>
        </w:rPr>
        <w:tab/>
      </w:r>
      <w:proofErr w:type="spellStart"/>
      <w:r>
        <w:rPr>
          <w:b/>
          <w:bCs/>
          <w:color w:val="000000"/>
          <w:sz w:val="26"/>
          <w:szCs w:val="26"/>
        </w:rPr>
        <w:t>Тейдер</w:t>
      </w:r>
      <w:proofErr w:type="spellEnd"/>
      <w:r>
        <w:rPr>
          <w:b/>
          <w:bCs/>
          <w:color w:val="000000"/>
          <w:sz w:val="26"/>
          <w:szCs w:val="26"/>
        </w:rPr>
        <w:t xml:space="preserve"> А.А.</w:t>
      </w:r>
    </w:p>
    <w:p w:rsidR="00237686" w:rsidRDefault="00237686" w:rsidP="004F6BF4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Pr="00873D36" w:rsidRDefault="00237686" w:rsidP="00873D36">
      <w:pPr>
        <w:widowControl w:val="0"/>
        <w:tabs>
          <w:tab w:val="left" w:pos="3261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</w:rPr>
      </w:pPr>
    </w:p>
    <w:p w:rsidR="00015A8E" w:rsidRDefault="00015A8E" w:rsidP="00873D36">
      <w:pPr>
        <w:widowControl w:val="0"/>
        <w:tabs>
          <w:tab w:val="left" w:pos="990"/>
        </w:tabs>
        <w:autoSpaceDE w:val="0"/>
        <w:autoSpaceDN w:val="0"/>
        <w:adjustRightInd w:val="0"/>
        <w:spacing w:line="240" w:lineRule="exact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номер</w:t>
      </w:r>
      <w:r w:rsidR="0020307F">
        <w:rPr>
          <w:color w:val="000000"/>
          <w:sz w:val="26"/>
          <w:szCs w:val="26"/>
        </w:rPr>
        <w:t xml:space="preserve"> бланка</w:t>
      </w:r>
    </w:p>
    <w:sectPr w:rsidR="00015A8E" w:rsidSect="00797388">
      <w:headerReference w:type="default" r:id="rId109"/>
      <w:pgSz w:w="11907" w:h="16840" w:code="9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DF" w:rsidRDefault="003C45DF" w:rsidP="008E6470">
      <w:r>
        <w:separator/>
      </w:r>
    </w:p>
  </w:endnote>
  <w:endnote w:type="continuationSeparator" w:id="0">
    <w:p w:rsidR="003C45DF" w:rsidRDefault="003C45DF" w:rsidP="008E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DF" w:rsidRDefault="003C45DF" w:rsidP="008E6470">
      <w:r>
        <w:separator/>
      </w:r>
    </w:p>
  </w:footnote>
  <w:footnote w:type="continuationSeparator" w:id="0">
    <w:p w:rsidR="003C45DF" w:rsidRDefault="003C45DF" w:rsidP="008E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8C" w:rsidRPr="004F6BF4" w:rsidRDefault="005A008C" w:rsidP="004F6BF4">
    <w:pPr>
      <w:pStyle w:val="a5"/>
      <w:jc w:val="center"/>
      <w:rPr>
        <w:sz w:val="24"/>
        <w:szCs w:val="24"/>
      </w:rPr>
    </w:pPr>
    <w:r w:rsidRPr="004F6BF4">
      <w:rPr>
        <w:sz w:val="24"/>
        <w:szCs w:val="24"/>
      </w:rPr>
      <w:fldChar w:fldCharType="begin"/>
    </w:r>
    <w:r w:rsidRPr="004F6BF4">
      <w:rPr>
        <w:sz w:val="24"/>
        <w:szCs w:val="24"/>
      </w:rPr>
      <w:instrText>PAGE   \* MERGEFORMAT</w:instrText>
    </w:r>
    <w:r w:rsidRPr="004F6BF4">
      <w:rPr>
        <w:sz w:val="24"/>
        <w:szCs w:val="24"/>
      </w:rPr>
      <w:fldChar w:fldCharType="separate"/>
    </w:r>
    <w:r w:rsidR="00A637D4">
      <w:rPr>
        <w:noProof/>
        <w:sz w:val="24"/>
        <w:szCs w:val="24"/>
      </w:rPr>
      <w:t>19</w:t>
    </w:r>
    <w:r w:rsidRPr="004F6BF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2435"/>
    <w:multiLevelType w:val="hybridMultilevel"/>
    <w:tmpl w:val="857E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5E"/>
    <w:rsid w:val="00001C8A"/>
    <w:rsid w:val="00014285"/>
    <w:rsid w:val="00015A8E"/>
    <w:rsid w:val="00021ED3"/>
    <w:rsid w:val="00030A88"/>
    <w:rsid w:val="00033D86"/>
    <w:rsid w:val="000448B3"/>
    <w:rsid w:val="000452FE"/>
    <w:rsid w:val="00055B8C"/>
    <w:rsid w:val="0006493C"/>
    <w:rsid w:val="00064B5C"/>
    <w:rsid w:val="00080CBB"/>
    <w:rsid w:val="000979B3"/>
    <w:rsid w:val="000A1FBD"/>
    <w:rsid w:val="000C06A3"/>
    <w:rsid w:val="000C5A18"/>
    <w:rsid w:val="000D34A8"/>
    <w:rsid w:val="000D3C8C"/>
    <w:rsid w:val="000D6A99"/>
    <w:rsid w:val="000E3400"/>
    <w:rsid w:val="000E4E45"/>
    <w:rsid w:val="000F0C51"/>
    <w:rsid w:val="000F3397"/>
    <w:rsid w:val="000F4F1E"/>
    <w:rsid w:val="000F7A69"/>
    <w:rsid w:val="00104B07"/>
    <w:rsid w:val="001104BE"/>
    <w:rsid w:val="0014025A"/>
    <w:rsid w:val="001546B0"/>
    <w:rsid w:val="00170CA9"/>
    <w:rsid w:val="0017581F"/>
    <w:rsid w:val="0018005B"/>
    <w:rsid w:val="00181C87"/>
    <w:rsid w:val="00185B33"/>
    <w:rsid w:val="00194971"/>
    <w:rsid w:val="00197279"/>
    <w:rsid w:val="001A3FB0"/>
    <w:rsid w:val="001D174B"/>
    <w:rsid w:val="001D4E91"/>
    <w:rsid w:val="001E70FC"/>
    <w:rsid w:val="00200269"/>
    <w:rsid w:val="0020307F"/>
    <w:rsid w:val="00237686"/>
    <w:rsid w:val="00240BD2"/>
    <w:rsid w:val="0024424A"/>
    <w:rsid w:val="0024776F"/>
    <w:rsid w:val="002608B9"/>
    <w:rsid w:val="00267489"/>
    <w:rsid w:val="0027553D"/>
    <w:rsid w:val="00283BE0"/>
    <w:rsid w:val="00284584"/>
    <w:rsid w:val="00297890"/>
    <w:rsid w:val="002A5AAA"/>
    <w:rsid w:val="002D1A19"/>
    <w:rsid w:val="00313A34"/>
    <w:rsid w:val="00315534"/>
    <w:rsid w:val="003241EF"/>
    <w:rsid w:val="0032681F"/>
    <w:rsid w:val="00336A64"/>
    <w:rsid w:val="00337613"/>
    <w:rsid w:val="00340891"/>
    <w:rsid w:val="00380E7C"/>
    <w:rsid w:val="00385DBD"/>
    <w:rsid w:val="00385F44"/>
    <w:rsid w:val="00387675"/>
    <w:rsid w:val="00396368"/>
    <w:rsid w:val="003A442F"/>
    <w:rsid w:val="003B666F"/>
    <w:rsid w:val="003C45DF"/>
    <w:rsid w:val="003C4FC4"/>
    <w:rsid w:val="003D0823"/>
    <w:rsid w:val="003D1E09"/>
    <w:rsid w:val="003D38C8"/>
    <w:rsid w:val="003F21E2"/>
    <w:rsid w:val="00404D18"/>
    <w:rsid w:val="00417EC2"/>
    <w:rsid w:val="00421C00"/>
    <w:rsid w:val="00422F14"/>
    <w:rsid w:val="0042438F"/>
    <w:rsid w:val="00485258"/>
    <w:rsid w:val="00493D24"/>
    <w:rsid w:val="00495A6F"/>
    <w:rsid w:val="00497DFF"/>
    <w:rsid w:val="004C07A7"/>
    <w:rsid w:val="004C0D3C"/>
    <w:rsid w:val="004D59D8"/>
    <w:rsid w:val="004E46C6"/>
    <w:rsid w:val="004E63B4"/>
    <w:rsid w:val="004F24DA"/>
    <w:rsid w:val="004F6BF4"/>
    <w:rsid w:val="005021E6"/>
    <w:rsid w:val="00522460"/>
    <w:rsid w:val="00523AE3"/>
    <w:rsid w:val="00524688"/>
    <w:rsid w:val="0054072D"/>
    <w:rsid w:val="00551968"/>
    <w:rsid w:val="0056334C"/>
    <w:rsid w:val="00565976"/>
    <w:rsid w:val="005706F7"/>
    <w:rsid w:val="00574E91"/>
    <w:rsid w:val="00587D11"/>
    <w:rsid w:val="00587F6E"/>
    <w:rsid w:val="005A008C"/>
    <w:rsid w:val="005D3219"/>
    <w:rsid w:val="005E5570"/>
    <w:rsid w:val="005E781C"/>
    <w:rsid w:val="005F0814"/>
    <w:rsid w:val="00606A09"/>
    <w:rsid w:val="00612D63"/>
    <w:rsid w:val="00613015"/>
    <w:rsid w:val="00613970"/>
    <w:rsid w:val="00620A61"/>
    <w:rsid w:val="006215F6"/>
    <w:rsid w:val="0062567C"/>
    <w:rsid w:val="006275B3"/>
    <w:rsid w:val="00633896"/>
    <w:rsid w:val="00636F01"/>
    <w:rsid w:val="00663700"/>
    <w:rsid w:val="00671A90"/>
    <w:rsid w:val="00683E59"/>
    <w:rsid w:val="00693464"/>
    <w:rsid w:val="006A6846"/>
    <w:rsid w:val="006B614A"/>
    <w:rsid w:val="006C0A41"/>
    <w:rsid w:val="006C4967"/>
    <w:rsid w:val="006D70B8"/>
    <w:rsid w:val="006E1D9F"/>
    <w:rsid w:val="006F2B25"/>
    <w:rsid w:val="00700D1A"/>
    <w:rsid w:val="0070732C"/>
    <w:rsid w:val="007218BF"/>
    <w:rsid w:val="00722825"/>
    <w:rsid w:val="00727E09"/>
    <w:rsid w:val="00730342"/>
    <w:rsid w:val="00743FC9"/>
    <w:rsid w:val="007440DA"/>
    <w:rsid w:val="007557BE"/>
    <w:rsid w:val="00762C7C"/>
    <w:rsid w:val="007860E4"/>
    <w:rsid w:val="00797388"/>
    <w:rsid w:val="00797506"/>
    <w:rsid w:val="007A42B9"/>
    <w:rsid w:val="007C0CE6"/>
    <w:rsid w:val="007D0D19"/>
    <w:rsid w:val="007D1EB2"/>
    <w:rsid w:val="007F4F0B"/>
    <w:rsid w:val="00830DD9"/>
    <w:rsid w:val="00847D7D"/>
    <w:rsid w:val="00873D36"/>
    <w:rsid w:val="00882D4E"/>
    <w:rsid w:val="0088661E"/>
    <w:rsid w:val="00897181"/>
    <w:rsid w:val="008A4F49"/>
    <w:rsid w:val="008B56CB"/>
    <w:rsid w:val="008C15F4"/>
    <w:rsid w:val="008D110A"/>
    <w:rsid w:val="008D585D"/>
    <w:rsid w:val="008D77FC"/>
    <w:rsid w:val="008E1B65"/>
    <w:rsid w:val="008E2DB4"/>
    <w:rsid w:val="008E2F44"/>
    <w:rsid w:val="008E5DB4"/>
    <w:rsid w:val="008E6470"/>
    <w:rsid w:val="00900BEF"/>
    <w:rsid w:val="00903999"/>
    <w:rsid w:val="009276C7"/>
    <w:rsid w:val="00931837"/>
    <w:rsid w:val="00932926"/>
    <w:rsid w:val="009362DD"/>
    <w:rsid w:val="00956E26"/>
    <w:rsid w:val="00966ECD"/>
    <w:rsid w:val="00974354"/>
    <w:rsid w:val="00980D56"/>
    <w:rsid w:val="0098352F"/>
    <w:rsid w:val="0098715E"/>
    <w:rsid w:val="009969F4"/>
    <w:rsid w:val="009C4CA7"/>
    <w:rsid w:val="009D5D63"/>
    <w:rsid w:val="009E596D"/>
    <w:rsid w:val="009F42F4"/>
    <w:rsid w:val="00A059DA"/>
    <w:rsid w:val="00A06D99"/>
    <w:rsid w:val="00A10421"/>
    <w:rsid w:val="00A10A4F"/>
    <w:rsid w:val="00A1343E"/>
    <w:rsid w:val="00A34970"/>
    <w:rsid w:val="00A437D3"/>
    <w:rsid w:val="00A51132"/>
    <w:rsid w:val="00A6377F"/>
    <w:rsid w:val="00A637D4"/>
    <w:rsid w:val="00A63B1D"/>
    <w:rsid w:val="00A75FEC"/>
    <w:rsid w:val="00A76973"/>
    <w:rsid w:val="00A9755A"/>
    <w:rsid w:val="00AA41E2"/>
    <w:rsid w:val="00AC6EF6"/>
    <w:rsid w:val="00AD7E80"/>
    <w:rsid w:val="00AE1887"/>
    <w:rsid w:val="00AE194C"/>
    <w:rsid w:val="00AE5184"/>
    <w:rsid w:val="00AE5F78"/>
    <w:rsid w:val="00AE67A2"/>
    <w:rsid w:val="00AF0EBC"/>
    <w:rsid w:val="00B00B2E"/>
    <w:rsid w:val="00B0515B"/>
    <w:rsid w:val="00B233F6"/>
    <w:rsid w:val="00B42C79"/>
    <w:rsid w:val="00B55C74"/>
    <w:rsid w:val="00B5644D"/>
    <w:rsid w:val="00B804E4"/>
    <w:rsid w:val="00B864C9"/>
    <w:rsid w:val="00B91BB7"/>
    <w:rsid w:val="00B9665C"/>
    <w:rsid w:val="00BA165E"/>
    <w:rsid w:val="00BA16AA"/>
    <w:rsid w:val="00BA21BD"/>
    <w:rsid w:val="00BB226D"/>
    <w:rsid w:val="00BB2A69"/>
    <w:rsid w:val="00BB73E7"/>
    <w:rsid w:val="00BC26A2"/>
    <w:rsid w:val="00BD0E8E"/>
    <w:rsid w:val="00BD13B5"/>
    <w:rsid w:val="00BD7884"/>
    <w:rsid w:val="00BE648B"/>
    <w:rsid w:val="00BF0F12"/>
    <w:rsid w:val="00BF10B8"/>
    <w:rsid w:val="00C028B7"/>
    <w:rsid w:val="00C02D33"/>
    <w:rsid w:val="00C0570D"/>
    <w:rsid w:val="00C06B6A"/>
    <w:rsid w:val="00C10C27"/>
    <w:rsid w:val="00C21855"/>
    <w:rsid w:val="00C42CE2"/>
    <w:rsid w:val="00C43440"/>
    <w:rsid w:val="00C518CD"/>
    <w:rsid w:val="00C525E2"/>
    <w:rsid w:val="00C8059C"/>
    <w:rsid w:val="00C81EF3"/>
    <w:rsid w:val="00C8301C"/>
    <w:rsid w:val="00C928FD"/>
    <w:rsid w:val="00C93F94"/>
    <w:rsid w:val="00C96F08"/>
    <w:rsid w:val="00CB0CEC"/>
    <w:rsid w:val="00CB1707"/>
    <w:rsid w:val="00CC58E7"/>
    <w:rsid w:val="00CD02F2"/>
    <w:rsid w:val="00CD5732"/>
    <w:rsid w:val="00CD5B78"/>
    <w:rsid w:val="00CE11A6"/>
    <w:rsid w:val="00CE4527"/>
    <w:rsid w:val="00CE6D6B"/>
    <w:rsid w:val="00CF4339"/>
    <w:rsid w:val="00CF7BF2"/>
    <w:rsid w:val="00D05B94"/>
    <w:rsid w:val="00D207AC"/>
    <w:rsid w:val="00D23058"/>
    <w:rsid w:val="00D34C7B"/>
    <w:rsid w:val="00D42DB1"/>
    <w:rsid w:val="00D45212"/>
    <w:rsid w:val="00D51472"/>
    <w:rsid w:val="00D52362"/>
    <w:rsid w:val="00D64F3E"/>
    <w:rsid w:val="00D742DA"/>
    <w:rsid w:val="00D770D0"/>
    <w:rsid w:val="00D81A7E"/>
    <w:rsid w:val="00D93856"/>
    <w:rsid w:val="00DA165B"/>
    <w:rsid w:val="00DA7FB7"/>
    <w:rsid w:val="00DC191B"/>
    <w:rsid w:val="00DD497D"/>
    <w:rsid w:val="00DD6569"/>
    <w:rsid w:val="00DF602B"/>
    <w:rsid w:val="00E16679"/>
    <w:rsid w:val="00E2233C"/>
    <w:rsid w:val="00E27411"/>
    <w:rsid w:val="00E3164C"/>
    <w:rsid w:val="00E42373"/>
    <w:rsid w:val="00E63E30"/>
    <w:rsid w:val="00E65126"/>
    <w:rsid w:val="00E73A36"/>
    <w:rsid w:val="00E86A7C"/>
    <w:rsid w:val="00EA7A87"/>
    <w:rsid w:val="00EF0715"/>
    <w:rsid w:val="00F10EAE"/>
    <w:rsid w:val="00F36042"/>
    <w:rsid w:val="00F82960"/>
    <w:rsid w:val="00F82B36"/>
    <w:rsid w:val="00FA1398"/>
    <w:rsid w:val="00FB0A6A"/>
    <w:rsid w:val="00FB6715"/>
    <w:rsid w:val="00FE21CB"/>
    <w:rsid w:val="00FE7CB4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2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7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470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E647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E6470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E6470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0F4F1E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a">
    <w:name w:val="Hyperlink"/>
    <w:basedOn w:val="a0"/>
    <w:uiPriority w:val="99"/>
    <w:unhideWhenUsed/>
    <w:rsid w:val="00380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2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7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470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E647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E6470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E6470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0F4F1E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a">
    <w:name w:val="Hyperlink"/>
    <w:basedOn w:val="a0"/>
    <w:uiPriority w:val="99"/>
    <w:unhideWhenUsed/>
    <w:rsid w:val="00380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54&amp;n=96765&amp;dst=109356" TargetMode="External"/><Relationship Id="rId21" Type="http://schemas.openxmlformats.org/officeDocument/2006/relationships/hyperlink" Target="https://login.consultant.ru/link/?req=doc&amp;base=RLAW154&amp;n=96765&amp;dst=109336" TargetMode="External"/><Relationship Id="rId42" Type="http://schemas.openxmlformats.org/officeDocument/2006/relationships/hyperlink" Target="https://login.consultant.ru/link/?req=doc&amp;base=RLAW154&amp;n=96765&amp;dst=109537" TargetMode="External"/><Relationship Id="rId47" Type="http://schemas.openxmlformats.org/officeDocument/2006/relationships/hyperlink" Target="https://login.consultant.ru/link/?req=doc&amp;base=RLAW154&amp;n=102499&amp;dst=109653" TargetMode="External"/><Relationship Id="rId63" Type="http://schemas.openxmlformats.org/officeDocument/2006/relationships/hyperlink" Target="https://login.consultant.ru/link/?req=doc&amp;base=RLAW154&amp;n=96765&amp;dst=110152" TargetMode="External"/><Relationship Id="rId68" Type="http://schemas.openxmlformats.org/officeDocument/2006/relationships/hyperlink" Target="https://login.consultant.ru/link/?req=doc&amp;base=RLAW154&amp;n=96765&amp;dst=177" TargetMode="External"/><Relationship Id="rId84" Type="http://schemas.openxmlformats.org/officeDocument/2006/relationships/hyperlink" Target="https://login.consultant.ru/link/?req=doc&amp;base=RLAW154&amp;n=96765&amp;dst=110331" TargetMode="External"/><Relationship Id="rId89" Type="http://schemas.openxmlformats.org/officeDocument/2006/relationships/hyperlink" Target="https://login.consultant.ru/link/?req=doc&amp;base=RLAW154&amp;n=96765&amp;dst=1057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54&amp;n=96765&amp;dst=109176" TargetMode="External"/><Relationship Id="rId29" Type="http://schemas.openxmlformats.org/officeDocument/2006/relationships/hyperlink" Target="https://login.consultant.ru/link/?req=doc&amp;base=RLAW154&amp;n=96765&amp;dst=109385" TargetMode="External"/><Relationship Id="rId107" Type="http://schemas.openxmlformats.org/officeDocument/2006/relationships/hyperlink" Target="https://login.consultant.ru/link/?req=doc&amp;base=RLAW154&amp;n=96765&amp;dst=288" TargetMode="External"/><Relationship Id="rId11" Type="http://schemas.openxmlformats.org/officeDocument/2006/relationships/hyperlink" Target="https://login.consultant.ru/link/?req=doc&amp;base=RLAW154&amp;n=96765&amp;dst=7" TargetMode="External"/><Relationship Id="rId24" Type="http://schemas.openxmlformats.org/officeDocument/2006/relationships/hyperlink" Target="https://login.consultant.ru/link/?req=doc&amp;base=RLAW154&amp;n=96765&amp;dst=40" TargetMode="External"/><Relationship Id="rId32" Type="http://schemas.openxmlformats.org/officeDocument/2006/relationships/hyperlink" Target="https://login.consultant.ru/link/?req=doc&amp;base=RLAW154&amp;n=96765&amp;dst=109432" TargetMode="External"/><Relationship Id="rId37" Type="http://schemas.openxmlformats.org/officeDocument/2006/relationships/hyperlink" Target="https://login.consultant.ru/link/?req=doc&amp;base=RLAW154&amp;n=96765&amp;dst=109450" TargetMode="External"/><Relationship Id="rId40" Type="http://schemas.openxmlformats.org/officeDocument/2006/relationships/hyperlink" Target="https://login.consultant.ru/link/?req=doc&amp;base=RLAW154&amp;n=96765&amp;dst=109450" TargetMode="External"/><Relationship Id="rId45" Type="http://schemas.openxmlformats.org/officeDocument/2006/relationships/hyperlink" Target="https://login.consultant.ru/link/?req=doc&amp;base=RLAW154&amp;n=96765&amp;dst=109641" TargetMode="External"/><Relationship Id="rId53" Type="http://schemas.openxmlformats.org/officeDocument/2006/relationships/hyperlink" Target="https://login.consultant.ru/link/?req=doc&amp;base=RLAW154&amp;n=102499&amp;dst=109684" TargetMode="External"/><Relationship Id="rId58" Type="http://schemas.openxmlformats.org/officeDocument/2006/relationships/hyperlink" Target="https://login.consultant.ru/link/?req=doc&amp;base=RLAW154&amp;n=96765&amp;dst=110117" TargetMode="External"/><Relationship Id="rId66" Type="http://schemas.openxmlformats.org/officeDocument/2006/relationships/hyperlink" Target="https://login.consultant.ru/link/?req=doc&amp;base=RLAW154&amp;n=96765&amp;dst=110181" TargetMode="External"/><Relationship Id="rId74" Type="http://schemas.openxmlformats.org/officeDocument/2006/relationships/hyperlink" Target="https://login.consultant.ru/link/?req=doc&amp;base=RLAW154&amp;n=96765&amp;dst=189" TargetMode="External"/><Relationship Id="rId79" Type="http://schemas.openxmlformats.org/officeDocument/2006/relationships/hyperlink" Target="https://login.consultant.ru/link/?req=doc&amp;base=RLAW154&amp;n=96765&amp;dst=100773" TargetMode="External"/><Relationship Id="rId87" Type="http://schemas.openxmlformats.org/officeDocument/2006/relationships/hyperlink" Target="https://login.consultant.ru/link/?req=doc&amp;base=RLAW154&amp;n=96765&amp;dst=110361" TargetMode="External"/><Relationship Id="rId102" Type="http://schemas.openxmlformats.org/officeDocument/2006/relationships/hyperlink" Target="https://login.consultant.ru/link/?req=doc&amp;base=RLAW154&amp;n=96765&amp;dst=278" TargetMode="External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login.consultant.ru/link/?req=doc&amp;base=RLAW154&amp;n=96765&amp;dst=110136" TargetMode="External"/><Relationship Id="rId82" Type="http://schemas.openxmlformats.org/officeDocument/2006/relationships/hyperlink" Target="https://login.consultant.ru/link/?req=doc&amp;base=RLAW154&amp;n=96765&amp;dst=110187" TargetMode="External"/><Relationship Id="rId90" Type="http://schemas.openxmlformats.org/officeDocument/2006/relationships/hyperlink" Target="https://login.consultant.ru/link/?req=doc&amp;base=RLAW154&amp;n=96765&amp;dst=237" TargetMode="External"/><Relationship Id="rId95" Type="http://schemas.openxmlformats.org/officeDocument/2006/relationships/hyperlink" Target="https://login.consultant.ru/link/?req=doc&amp;base=RLAW154&amp;n=96765&amp;dst=237" TargetMode="External"/><Relationship Id="rId19" Type="http://schemas.openxmlformats.org/officeDocument/2006/relationships/hyperlink" Target="https://login.consultant.ru/link/?req=doc&amp;base=RLAW154&amp;n=96765&amp;dst=31" TargetMode="External"/><Relationship Id="rId14" Type="http://schemas.openxmlformats.org/officeDocument/2006/relationships/hyperlink" Target="https://login.consultant.ru/link/?req=doc&amp;base=RLAW154&amp;n=96765&amp;dst=18" TargetMode="External"/><Relationship Id="rId22" Type="http://schemas.openxmlformats.org/officeDocument/2006/relationships/hyperlink" Target="https://login.consultant.ru/link/?req=doc&amp;base=RLAW154&amp;n=96765&amp;dst=34" TargetMode="External"/><Relationship Id="rId27" Type="http://schemas.openxmlformats.org/officeDocument/2006/relationships/hyperlink" Target="https://login.consultant.ru/link/?req=doc&amp;base=RLAW154&amp;n=96765&amp;dst=45" TargetMode="External"/><Relationship Id="rId30" Type="http://schemas.openxmlformats.org/officeDocument/2006/relationships/hyperlink" Target="https://login.consultant.ru/link/?req=doc&amp;base=RLAW154&amp;n=96765&amp;dst=109374" TargetMode="External"/><Relationship Id="rId35" Type="http://schemas.openxmlformats.org/officeDocument/2006/relationships/hyperlink" Target="https://login.consultant.ru/link/?req=doc&amp;base=RLAW154&amp;n=96765&amp;dst=109432" TargetMode="External"/><Relationship Id="rId43" Type="http://schemas.openxmlformats.org/officeDocument/2006/relationships/hyperlink" Target="https://login.consultant.ru/link/?req=doc&amp;base=RLAW154&amp;n=96765&amp;dst=104531" TargetMode="External"/><Relationship Id="rId48" Type="http://schemas.openxmlformats.org/officeDocument/2006/relationships/hyperlink" Target="https://login.consultant.ru/link/?req=doc&amp;base=RLAW154&amp;n=102499&amp;dst=109663" TargetMode="External"/><Relationship Id="rId56" Type="http://schemas.openxmlformats.org/officeDocument/2006/relationships/hyperlink" Target="https://login.consultant.ru/link/?req=doc&amp;base=RLAW154&amp;n=96765&amp;dst=110095" TargetMode="External"/><Relationship Id="rId64" Type="http://schemas.openxmlformats.org/officeDocument/2006/relationships/hyperlink" Target="https://login.consultant.ru/link/?req=doc&amp;base=RLAW154&amp;n=96765&amp;dst=100677" TargetMode="External"/><Relationship Id="rId69" Type="http://schemas.openxmlformats.org/officeDocument/2006/relationships/hyperlink" Target="https://login.consultant.ru/link/?req=doc&amp;base=RLAW154&amp;n=96765&amp;dst=110193" TargetMode="External"/><Relationship Id="rId77" Type="http://schemas.openxmlformats.org/officeDocument/2006/relationships/hyperlink" Target="https://login.consultant.ru/link/?req=doc&amp;base=RLAW154&amp;n=96765&amp;dst=110218" TargetMode="External"/><Relationship Id="rId100" Type="http://schemas.openxmlformats.org/officeDocument/2006/relationships/hyperlink" Target="https://login.consultant.ru/link/?req=doc&amp;base=RLAW154&amp;n=96765&amp;dst=110756" TargetMode="External"/><Relationship Id="rId105" Type="http://schemas.openxmlformats.org/officeDocument/2006/relationships/hyperlink" Target="https://login.consultant.ru/link/?req=doc&amp;base=RLAW154&amp;n=96765&amp;dst=110787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RLAW154&amp;n=102499&amp;dst=109674" TargetMode="External"/><Relationship Id="rId72" Type="http://schemas.openxmlformats.org/officeDocument/2006/relationships/hyperlink" Target="https://login.consultant.ru/link/?req=doc&amp;base=RLAW154&amp;n=96765&amp;dst=110218" TargetMode="External"/><Relationship Id="rId80" Type="http://schemas.openxmlformats.org/officeDocument/2006/relationships/hyperlink" Target="https://login.consultant.ru/link/?req=doc&amp;base=RLAW154&amp;n=96765&amp;dst=104986" TargetMode="External"/><Relationship Id="rId85" Type="http://schemas.openxmlformats.org/officeDocument/2006/relationships/hyperlink" Target="https://login.consultant.ru/link/?req=doc&amp;base=RLAW154&amp;n=96765&amp;dst=110361" TargetMode="External"/><Relationship Id="rId93" Type="http://schemas.openxmlformats.org/officeDocument/2006/relationships/hyperlink" Target="https://login.consultant.ru/link/?req=doc&amp;base=RLAW154&amp;n=96765&amp;dst=110513" TargetMode="External"/><Relationship Id="rId98" Type="http://schemas.openxmlformats.org/officeDocument/2006/relationships/hyperlink" Target="https://login.consultant.ru/link/?req=doc&amp;base=RLAW154&amp;n=96765&amp;dst=1101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154&amp;n=96765&amp;dst=100035" TargetMode="External"/><Relationship Id="rId17" Type="http://schemas.openxmlformats.org/officeDocument/2006/relationships/hyperlink" Target="https://login.consultant.ru/link/?req=doc&amp;base=RLAW154&amp;n=96765&amp;dst=10" TargetMode="External"/><Relationship Id="rId25" Type="http://schemas.openxmlformats.org/officeDocument/2006/relationships/hyperlink" Target="https://login.consultant.ru/link/?req=doc&amp;base=RLAW154&amp;n=96765&amp;dst=108527" TargetMode="External"/><Relationship Id="rId33" Type="http://schemas.openxmlformats.org/officeDocument/2006/relationships/hyperlink" Target="https://login.consultant.ru/link/?req=doc&amp;base=RLAW154&amp;n=96765&amp;dst=109432" TargetMode="External"/><Relationship Id="rId38" Type="http://schemas.openxmlformats.org/officeDocument/2006/relationships/hyperlink" Target="https://login.consultant.ru/link/?req=doc&amp;base=RLAW154&amp;n=96765&amp;dst=109450" TargetMode="External"/><Relationship Id="rId46" Type="http://schemas.openxmlformats.org/officeDocument/2006/relationships/hyperlink" Target="https://login.consultant.ru/link/?req=doc&amp;base=RLAW154&amp;n=96765&amp;dst=109647" TargetMode="External"/><Relationship Id="rId59" Type="http://schemas.openxmlformats.org/officeDocument/2006/relationships/hyperlink" Target="https://login.consultant.ru/link/?req=doc&amp;base=RLAW154&amp;n=96765&amp;dst=110136" TargetMode="External"/><Relationship Id="rId67" Type="http://schemas.openxmlformats.org/officeDocument/2006/relationships/hyperlink" Target="https://login.consultant.ru/link/?req=doc&amp;base=RLAW154&amp;n=96765&amp;dst=110187" TargetMode="External"/><Relationship Id="rId103" Type="http://schemas.openxmlformats.org/officeDocument/2006/relationships/hyperlink" Target="https://login.consultant.ru/link/?req=doc&amp;base=RLAW154&amp;n=96765&amp;dst=110766" TargetMode="External"/><Relationship Id="rId108" Type="http://schemas.openxmlformats.org/officeDocument/2006/relationships/hyperlink" Target="https://login.consultant.ru/link/?req=doc&amp;base=RLAW154&amp;n=96765&amp;dst=110809" TargetMode="External"/><Relationship Id="rId20" Type="http://schemas.openxmlformats.org/officeDocument/2006/relationships/hyperlink" Target="https://login.consultant.ru/link/?req=doc&amp;base=RLAW154&amp;n=96765&amp;dst=109330" TargetMode="External"/><Relationship Id="rId41" Type="http://schemas.openxmlformats.org/officeDocument/2006/relationships/hyperlink" Target="https://login.consultant.ru/link/?req=doc&amp;base=RLAW154&amp;n=96765&amp;dst=109479" TargetMode="External"/><Relationship Id="rId54" Type="http://schemas.openxmlformats.org/officeDocument/2006/relationships/hyperlink" Target="https://login.consultant.ru/link/?req=doc&amp;base=RLAW154&amp;n=96765&amp;dst=110005" TargetMode="External"/><Relationship Id="rId62" Type="http://schemas.openxmlformats.org/officeDocument/2006/relationships/hyperlink" Target="https://login.consultant.ru/link/?req=doc&amp;base=RLAW154&amp;n=96765&amp;dst=110136" TargetMode="External"/><Relationship Id="rId70" Type="http://schemas.openxmlformats.org/officeDocument/2006/relationships/hyperlink" Target="https://login.consultant.ru/link/?req=doc&amp;base=RLAW154&amp;n=96765&amp;dst=110199" TargetMode="External"/><Relationship Id="rId75" Type="http://schemas.openxmlformats.org/officeDocument/2006/relationships/hyperlink" Target="https://login.consultant.ru/link/?req=doc&amp;base=RLAW154&amp;n=96765&amp;dst=189" TargetMode="External"/><Relationship Id="rId83" Type="http://schemas.openxmlformats.org/officeDocument/2006/relationships/hyperlink" Target="https://login.consultant.ru/link/?req=doc&amp;base=RLAW154&amp;n=96765&amp;dst=177" TargetMode="External"/><Relationship Id="rId88" Type="http://schemas.openxmlformats.org/officeDocument/2006/relationships/hyperlink" Target="https://login.consultant.ru/link/?req=doc&amp;base=RLAW154&amp;n=96765&amp;dst=102181" TargetMode="External"/><Relationship Id="rId91" Type="http://schemas.openxmlformats.org/officeDocument/2006/relationships/hyperlink" Target="https://login.consultant.ru/link/?req=doc&amp;base=RLAW154&amp;n=96765&amp;dst=110181" TargetMode="External"/><Relationship Id="rId96" Type="http://schemas.openxmlformats.org/officeDocument/2006/relationships/hyperlink" Target="https://login.consultant.ru/link/?req=doc&amp;base=RLAW154&amp;n=96765&amp;dst=110181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54&amp;n=96765&amp;dst=109175" TargetMode="External"/><Relationship Id="rId23" Type="http://schemas.openxmlformats.org/officeDocument/2006/relationships/hyperlink" Target="https://login.consultant.ru/link/?req=doc&amp;base=RLAW154&amp;n=96765&amp;dst=110707" TargetMode="External"/><Relationship Id="rId28" Type="http://schemas.openxmlformats.org/officeDocument/2006/relationships/hyperlink" Target="https://login.consultant.ru/link/?req=doc&amp;base=RLAW154&amp;n=96765&amp;dst=109374" TargetMode="External"/><Relationship Id="rId36" Type="http://schemas.openxmlformats.org/officeDocument/2006/relationships/hyperlink" Target="https://login.consultant.ru/link/?req=doc&amp;base=RLAW154&amp;n=96765&amp;dst=51" TargetMode="External"/><Relationship Id="rId49" Type="http://schemas.openxmlformats.org/officeDocument/2006/relationships/hyperlink" Target="https://login.consultant.ru/link/?req=doc&amp;base=RLAW154&amp;n=102499&amp;dst=109672" TargetMode="External"/><Relationship Id="rId57" Type="http://schemas.openxmlformats.org/officeDocument/2006/relationships/hyperlink" Target="https://login.consultant.ru/link/?req=doc&amp;base=RLAW154&amp;n=96765&amp;dst=110107" TargetMode="External"/><Relationship Id="rId106" Type="http://schemas.openxmlformats.org/officeDocument/2006/relationships/hyperlink" Target="https://login.consultant.ru/link/?req=doc&amp;base=RLAW154&amp;n=96765&amp;dst=110795" TargetMode="External"/><Relationship Id="rId10" Type="http://schemas.openxmlformats.org/officeDocument/2006/relationships/hyperlink" Target="https://login.consultant.ru/link/?req=doc&amp;base=RLAW154&amp;n=104160&amp;dst=100010" TargetMode="External"/><Relationship Id="rId31" Type="http://schemas.openxmlformats.org/officeDocument/2006/relationships/hyperlink" Target="https://login.consultant.ru/link/?req=doc&amp;base=RLAW154&amp;n=96765&amp;dst=109385" TargetMode="External"/><Relationship Id="rId44" Type="http://schemas.openxmlformats.org/officeDocument/2006/relationships/hyperlink" Target="https://login.consultant.ru/link/?req=doc&amp;base=RLAW154&amp;n=96765&amp;dst=237" TargetMode="External"/><Relationship Id="rId52" Type="http://schemas.openxmlformats.org/officeDocument/2006/relationships/hyperlink" Target="https://login.consultant.ru/link/?req=doc&amp;base=RLAW154&amp;n=102499&amp;dst=109683" TargetMode="External"/><Relationship Id="rId60" Type="http://schemas.openxmlformats.org/officeDocument/2006/relationships/hyperlink" Target="https://login.consultant.ru/link/?req=doc&amp;base=RLAW154&amp;n=96765&amp;dst=110136" TargetMode="External"/><Relationship Id="rId65" Type="http://schemas.openxmlformats.org/officeDocument/2006/relationships/hyperlink" Target="https://login.consultant.ru/link/?req=doc&amp;base=RLAW154&amp;n=96765&amp;dst=104925" TargetMode="External"/><Relationship Id="rId73" Type="http://schemas.openxmlformats.org/officeDocument/2006/relationships/hyperlink" Target="https://login.consultant.ru/link/?req=doc&amp;base=RLAW154&amp;n=96765&amp;dst=189" TargetMode="External"/><Relationship Id="rId78" Type="http://schemas.openxmlformats.org/officeDocument/2006/relationships/hyperlink" Target="https://login.consultant.ru/link/?req=doc&amp;base=RLAW154&amp;n=96765&amp;dst=189" TargetMode="External"/><Relationship Id="rId81" Type="http://schemas.openxmlformats.org/officeDocument/2006/relationships/hyperlink" Target="https://login.consultant.ru/link/?req=doc&amp;base=RLAW154&amp;n=96765&amp;dst=110181" TargetMode="External"/><Relationship Id="rId86" Type="http://schemas.openxmlformats.org/officeDocument/2006/relationships/hyperlink" Target="https://login.consultant.ru/link/?req=doc&amp;base=RLAW154&amp;n=96765&amp;dst=110361" TargetMode="External"/><Relationship Id="rId94" Type="http://schemas.openxmlformats.org/officeDocument/2006/relationships/hyperlink" Target="https://login.consultant.ru/link/?req=doc&amp;base=RLAW154&amp;n=96765&amp;dst=107698" TargetMode="External"/><Relationship Id="rId99" Type="http://schemas.openxmlformats.org/officeDocument/2006/relationships/hyperlink" Target="https://login.consultant.ru/link/?req=doc&amp;base=RLAW154&amp;n=96765&amp;dst=110513" TargetMode="External"/><Relationship Id="rId101" Type="http://schemas.openxmlformats.org/officeDocument/2006/relationships/hyperlink" Target="https://login.consultant.ru/link/?req=doc&amp;base=RLAW154&amp;n=96765&amp;dst=1106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154&amp;n=96765&amp;dst=8" TargetMode="External"/><Relationship Id="rId18" Type="http://schemas.openxmlformats.org/officeDocument/2006/relationships/hyperlink" Target="https://login.consultant.ru/link/?req=doc&amp;base=RLAW154&amp;n=96765&amp;dst=23" TargetMode="External"/><Relationship Id="rId39" Type="http://schemas.openxmlformats.org/officeDocument/2006/relationships/hyperlink" Target="https://login.consultant.ru/link/?req=doc&amp;base=RLAW154&amp;n=96765&amp;dst=109450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login.consultant.ru/link/?req=doc&amp;base=RLAW154&amp;n=96765&amp;dst=109432" TargetMode="External"/><Relationship Id="rId50" Type="http://schemas.openxmlformats.org/officeDocument/2006/relationships/hyperlink" Target="https://login.consultant.ru/link/?req=doc&amp;base=RLAW154&amp;n=102499&amp;dst=109673" TargetMode="External"/><Relationship Id="rId55" Type="http://schemas.openxmlformats.org/officeDocument/2006/relationships/hyperlink" Target="https://login.consultant.ru/link/?req=doc&amp;base=RLAW154&amp;n=96765&amp;dst=110006" TargetMode="External"/><Relationship Id="rId76" Type="http://schemas.openxmlformats.org/officeDocument/2006/relationships/hyperlink" Target="https://login.consultant.ru/link/?req=doc&amp;base=RLAW154&amp;n=96765&amp;dst=110234" TargetMode="External"/><Relationship Id="rId97" Type="http://schemas.openxmlformats.org/officeDocument/2006/relationships/hyperlink" Target="https://login.consultant.ru/link/?req=doc&amp;base=RLAW154&amp;n=96765&amp;dst=110187" TargetMode="External"/><Relationship Id="rId104" Type="http://schemas.openxmlformats.org/officeDocument/2006/relationships/hyperlink" Target="https://login.consultant.ru/link/?req=doc&amp;base=RLAW154&amp;n=96765&amp;dst=11077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base=RLAW154&amp;n=96765&amp;dst=184" TargetMode="External"/><Relationship Id="rId92" Type="http://schemas.openxmlformats.org/officeDocument/2006/relationships/hyperlink" Target="https://login.consultant.ru/link/?req=doc&amp;base=RLAW154&amp;n=96765&amp;dst=11018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roups\JKH\&#1056;&#1077;&#1087;&#1080;&#1085;\&#1053;&#1086;&#1074;&#1088;&#1084;&#1072;&#1090;&#1080;&#1074;&#1082;&#1072;\&#1055;&#1086;&#1088;&#1103;&#1076;&#1086;&#1082;%20&#1087;&#1086;%20&#1089;&#1091;&#1073;&#1089;&#1080;&#1076;&#1080;&#1103;&#1084;%20&#1060;&#1050;&#1043;&#1057;\&#1087;&#1088;&#1086;&#1077;&#1082;&#1090;%20&#1087;&#1086;&#1089;&#1090;&#1072;&#1085;&#1086;&#1074;&#1083;&#1077;&#1085;&#1080;&#1103;%20&#1040;&#1042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4C46-C311-42D6-8917-6AE02E70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АВН</Template>
  <TotalTime>1935</TotalTime>
  <Pages>19</Pages>
  <Words>4956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 Евгений Владимирович</dc:creator>
  <cp:lastModifiedBy>Репин Евгений Владимирович</cp:lastModifiedBy>
  <cp:revision>118</cp:revision>
  <cp:lastPrinted>2024-03-25T06:57:00Z</cp:lastPrinted>
  <dcterms:created xsi:type="dcterms:W3CDTF">2024-03-19T08:41:00Z</dcterms:created>
  <dcterms:modified xsi:type="dcterms:W3CDTF">2024-03-27T07:41:00Z</dcterms:modified>
</cp:coreProperties>
</file>